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FB" w:rsidRPr="008D2DCC" w:rsidRDefault="009A078D" w:rsidP="008D2DCC">
      <w:pPr>
        <w:pStyle w:val="Title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  <w:r w:rsidRPr="00C83B85">
        <w:rPr>
          <w:rFonts w:ascii="Arial" w:hAnsi="Arial" w:cs="Arial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2619375" cy="1104900"/>
            <wp:effectExtent l="0" t="0" r="9525" b="0"/>
            <wp:docPr id="1" name="Picture 1" descr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FB" w:rsidRPr="008D2DCC" w:rsidRDefault="003E38FB" w:rsidP="008D2DCC">
      <w:pPr>
        <w:pStyle w:val="Title"/>
        <w:rPr>
          <w:rFonts w:ascii="Arial" w:hAnsi="Arial" w:cs="Arial"/>
          <w:b w:val="0"/>
          <w:bCs w:val="0"/>
          <w:sz w:val="22"/>
        </w:rPr>
      </w:pPr>
    </w:p>
    <w:p w:rsidR="003E38FB" w:rsidRPr="008D2DCC" w:rsidRDefault="003E38FB" w:rsidP="008D2DCC">
      <w:pPr>
        <w:pStyle w:val="Title"/>
        <w:rPr>
          <w:rFonts w:ascii="Arial" w:hAnsi="Arial" w:cs="Arial"/>
          <w:b w:val="0"/>
          <w:bCs w:val="0"/>
          <w:sz w:val="36"/>
          <w:szCs w:val="36"/>
        </w:rPr>
      </w:pPr>
      <w:r w:rsidRPr="008D2DCC">
        <w:rPr>
          <w:rFonts w:ascii="Arial" w:hAnsi="Arial" w:cs="Arial"/>
          <w:b w:val="0"/>
          <w:bCs w:val="0"/>
          <w:sz w:val="36"/>
          <w:szCs w:val="36"/>
        </w:rPr>
        <w:t>Licensing Authority</w:t>
      </w:r>
    </w:p>
    <w:p w:rsidR="003E38FB" w:rsidRPr="008D2DCC" w:rsidRDefault="00623DBF" w:rsidP="008D2DCC">
      <w:pPr>
        <w:pStyle w:val="Title"/>
        <w:rPr>
          <w:rFonts w:ascii="Arial" w:hAnsi="Arial" w:cs="Arial"/>
          <w:b w:val="0"/>
          <w:bCs w:val="0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8D2DCC">
            <w:rPr>
              <w:rFonts w:ascii="Arial" w:hAnsi="Arial" w:cs="Arial"/>
              <w:b w:val="0"/>
              <w:bCs w:val="0"/>
              <w:sz w:val="36"/>
              <w:szCs w:val="36"/>
            </w:rPr>
            <w:t>Exeter</w:t>
          </w:r>
        </w:smartTag>
      </w:smartTag>
      <w:r w:rsidRPr="008D2DCC">
        <w:rPr>
          <w:rFonts w:ascii="Arial" w:hAnsi="Arial" w:cs="Arial"/>
          <w:b w:val="0"/>
          <w:bCs w:val="0"/>
          <w:sz w:val="36"/>
          <w:szCs w:val="36"/>
        </w:rPr>
        <w:t xml:space="preserve"> City </w:t>
      </w:r>
      <w:r w:rsidR="003E38FB" w:rsidRPr="008D2DCC">
        <w:rPr>
          <w:rFonts w:ascii="Arial" w:hAnsi="Arial" w:cs="Arial"/>
          <w:b w:val="0"/>
          <w:bCs w:val="0"/>
          <w:sz w:val="36"/>
          <w:szCs w:val="36"/>
        </w:rPr>
        <w:t>Council</w:t>
      </w:r>
    </w:p>
    <w:p w:rsidR="003E38FB" w:rsidRPr="008D2DCC" w:rsidRDefault="00E23CFC" w:rsidP="008D2DCC">
      <w:pPr>
        <w:pStyle w:val="Title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 xml:space="preserve">Civic Centre,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 w:val="0"/>
              <w:sz w:val="36"/>
              <w:szCs w:val="36"/>
            </w:rPr>
            <w:t xml:space="preserve">Paris </w:t>
          </w:r>
          <w:r w:rsidR="00623DBF" w:rsidRPr="008D2DCC">
            <w:rPr>
              <w:rFonts w:ascii="Arial" w:hAnsi="Arial" w:cs="Arial"/>
              <w:b w:val="0"/>
              <w:bCs w:val="0"/>
              <w:sz w:val="36"/>
              <w:szCs w:val="36"/>
            </w:rPr>
            <w:t>Street</w:t>
          </w:r>
        </w:smartTag>
      </w:smartTag>
    </w:p>
    <w:p w:rsidR="003E38FB" w:rsidRPr="00E74251" w:rsidRDefault="00623DBF" w:rsidP="008D2DCC">
      <w:pPr>
        <w:pStyle w:val="Title"/>
        <w:rPr>
          <w:rFonts w:ascii="Arial" w:hAnsi="Arial" w:cs="Arial"/>
          <w:b w:val="0"/>
          <w:bCs w:val="0"/>
          <w:sz w:val="36"/>
          <w:szCs w:val="36"/>
          <w:lang w:val="es-AR"/>
        </w:rPr>
      </w:pPr>
      <w:r w:rsidRPr="00E74251">
        <w:rPr>
          <w:rFonts w:ascii="Arial" w:hAnsi="Arial" w:cs="Arial"/>
          <w:b w:val="0"/>
          <w:bCs w:val="0"/>
          <w:sz w:val="36"/>
          <w:szCs w:val="36"/>
          <w:lang w:val="es-AR"/>
        </w:rPr>
        <w:t>Exeter</w:t>
      </w:r>
      <w:r w:rsidR="003E38FB" w:rsidRPr="00E74251">
        <w:rPr>
          <w:rFonts w:ascii="Arial" w:hAnsi="Arial" w:cs="Arial"/>
          <w:b w:val="0"/>
          <w:bCs w:val="0"/>
          <w:sz w:val="36"/>
          <w:szCs w:val="36"/>
          <w:lang w:val="es-AR"/>
        </w:rPr>
        <w:t>, Devon  EX1</w:t>
      </w:r>
      <w:r w:rsidRPr="00E74251">
        <w:rPr>
          <w:rFonts w:ascii="Arial" w:hAnsi="Arial" w:cs="Arial"/>
          <w:b w:val="0"/>
          <w:bCs w:val="0"/>
          <w:sz w:val="36"/>
          <w:szCs w:val="36"/>
          <w:lang w:val="es-AR"/>
        </w:rPr>
        <w:t xml:space="preserve"> 1RQ</w:t>
      </w:r>
    </w:p>
    <w:p w:rsidR="003E38FB" w:rsidRDefault="003E38FB" w:rsidP="008D2DCC">
      <w:pPr>
        <w:pStyle w:val="Title"/>
        <w:rPr>
          <w:rFonts w:ascii="Arial" w:hAnsi="Arial" w:cs="Arial"/>
          <w:b w:val="0"/>
          <w:bCs w:val="0"/>
          <w:sz w:val="36"/>
          <w:szCs w:val="36"/>
          <w:lang w:val="es-AR"/>
        </w:rPr>
      </w:pPr>
      <w:r w:rsidRPr="00E74251">
        <w:rPr>
          <w:rFonts w:ascii="Arial" w:hAnsi="Arial" w:cs="Arial"/>
          <w:b w:val="0"/>
          <w:bCs w:val="0"/>
          <w:sz w:val="36"/>
          <w:szCs w:val="36"/>
          <w:lang w:val="es-AR"/>
        </w:rPr>
        <w:t>Tel: 01</w:t>
      </w:r>
      <w:r w:rsidR="00623DBF" w:rsidRPr="00E74251">
        <w:rPr>
          <w:rFonts w:ascii="Arial" w:hAnsi="Arial" w:cs="Arial"/>
          <w:b w:val="0"/>
          <w:bCs w:val="0"/>
          <w:sz w:val="36"/>
          <w:szCs w:val="36"/>
          <w:lang w:val="es-AR"/>
        </w:rPr>
        <w:t>392 265702</w:t>
      </w:r>
    </w:p>
    <w:p w:rsidR="005A78FA" w:rsidRPr="00E74251" w:rsidRDefault="005A78FA" w:rsidP="008D2DCC">
      <w:pPr>
        <w:pStyle w:val="Title"/>
        <w:rPr>
          <w:rFonts w:ascii="Arial" w:hAnsi="Arial" w:cs="Arial"/>
          <w:b w:val="0"/>
          <w:bCs w:val="0"/>
          <w:sz w:val="36"/>
          <w:szCs w:val="36"/>
          <w:lang w:val="es-AR"/>
        </w:rPr>
      </w:pPr>
      <w:r>
        <w:rPr>
          <w:rFonts w:ascii="Arial" w:hAnsi="Arial" w:cs="Arial"/>
          <w:b w:val="0"/>
          <w:bCs w:val="0"/>
          <w:sz w:val="36"/>
          <w:szCs w:val="36"/>
          <w:lang w:val="es-AR"/>
        </w:rPr>
        <w:t>Email: licensing.team@exeter.gov.uk</w:t>
      </w:r>
    </w:p>
    <w:p w:rsidR="003E38FB" w:rsidRPr="00E74251" w:rsidRDefault="003E38FB" w:rsidP="008D2DCC">
      <w:pPr>
        <w:pStyle w:val="Title"/>
        <w:rPr>
          <w:rFonts w:ascii="Arial" w:hAnsi="Arial" w:cs="Arial"/>
          <w:b w:val="0"/>
          <w:bCs w:val="0"/>
          <w:sz w:val="36"/>
          <w:szCs w:val="36"/>
          <w:lang w:val="es-AR"/>
        </w:rPr>
      </w:pPr>
    </w:p>
    <w:p w:rsidR="003E38FB" w:rsidRPr="008D2DCC" w:rsidRDefault="003E38FB" w:rsidP="008D2DCC">
      <w:pPr>
        <w:pStyle w:val="Title"/>
        <w:rPr>
          <w:rFonts w:ascii="Arial" w:hAnsi="Arial" w:cs="Arial"/>
          <w:b w:val="0"/>
          <w:bCs w:val="0"/>
          <w:sz w:val="36"/>
          <w:szCs w:val="36"/>
        </w:rPr>
      </w:pPr>
      <w:r w:rsidRPr="008D2DCC">
        <w:rPr>
          <w:rFonts w:ascii="Arial" w:hAnsi="Arial" w:cs="Arial"/>
          <w:b w:val="0"/>
          <w:bCs w:val="0"/>
          <w:sz w:val="36"/>
          <w:szCs w:val="36"/>
        </w:rPr>
        <w:t xml:space="preserve">Application for the grant of a Hackney </w:t>
      </w:r>
    </w:p>
    <w:p w:rsidR="003E38FB" w:rsidRPr="008D2DCC" w:rsidRDefault="003E38FB" w:rsidP="008D2DCC">
      <w:pPr>
        <w:pStyle w:val="Title"/>
        <w:rPr>
          <w:rFonts w:ascii="Arial" w:hAnsi="Arial" w:cs="Arial"/>
          <w:b w:val="0"/>
          <w:bCs w:val="0"/>
          <w:sz w:val="36"/>
          <w:szCs w:val="36"/>
        </w:rPr>
      </w:pPr>
      <w:r w:rsidRPr="008D2DCC">
        <w:rPr>
          <w:rFonts w:ascii="Arial" w:hAnsi="Arial" w:cs="Arial"/>
          <w:b w:val="0"/>
          <w:bCs w:val="0"/>
          <w:sz w:val="36"/>
          <w:szCs w:val="36"/>
        </w:rPr>
        <w:t>Carriage / Private Hire Driver’s Licence</w:t>
      </w:r>
    </w:p>
    <w:p w:rsidR="003E38FB" w:rsidRDefault="003E38FB" w:rsidP="008D2DCC">
      <w:pPr>
        <w:pStyle w:val="Title"/>
        <w:rPr>
          <w:rFonts w:ascii="Arial" w:hAnsi="Arial" w:cs="Arial"/>
          <w:b w:val="0"/>
          <w:bCs w:val="0"/>
          <w:sz w:val="22"/>
        </w:rPr>
      </w:pPr>
    </w:p>
    <w:p w:rsidR="001E4943" w:rsidRPr="008D2DCC" w:rsidRDefault="001E4943" w:rsidP="001E4943">
      <w:pPr>
        <w:pStyle w:val="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All sections </w:t>
      </w:r>
      <w:r w:rsidRPr="001E4943">
        <w:rPr>
          <w:rFonts w:ascii="Arial" w:hAnsi="Arial" w:cs="Arial"/>
          <w:b w:val="0"/>
          <w:bCs w:val="0"/>
          <w:sz w:val="22"/>
          <w:u w:val="double"/>
        </w:rPr>
        <w:t>must</w:t>
      </w:r>
      <w:r>
        <w:rPr>
          <w:rFonts w:ascii="Arial" w:hAnsi="Arial" w:cs="Arial"/>
          <w:b w:val="0"/>
          <w:bCs w:val="0"/>
          <w:sz w:val="22"/>
        </w:rPr>
        <w:t xml:space="preserve"> be completed or your application will not proceed.</w:t>
      </w:r>
    </w:p>
    <w:p w:rsidR="003E38FB" w:rsidRPr="008D2DCC" w:rsidRDefault="003E38FB" w:rsidP="008D2DCC">
      <w:pPr>
        <w:rPr>
          <w:rFonts w:ascii="Arial" w:hAnsi="Arial" w:cs="Arial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620"/>
        <w:gridCol w:w="2880"/>
      </w:tblGrid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360" w:type="dxa"/>
            <w:gridSpan w:val="4"/>
            <w:shd w:val="clear" w:color="auto" w:fill="FFFFFF"/>
          </w:tcPr>
          <w:p w:rsidR="003E38FB" w:rsidRPr="008D2DCC" w:rsidRDefault="001F0F7D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1</w:t>
            </w:r>
            <w:r w:rsidR="003E38FB" w:rsidRPr="008D2DCC">
              <w:rPr>
                <w:rFonts w:ascii="Arial" w:hAnsi="Arial" w:cs="Arial"/>
                <w:sz w:val="22"/>
              </w:rPr>
              <w:t>. Your personal details</w:t>
            </w:r>
          </w:p>
        </w:tc>
      </w:tr>
      <w:tr w:rsidR="003E38FB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340" w:type="dxa"/>
            <w:shd w:val="clear" w:color="auto" w:fill="FFFFFF"/>
          </w:tcPr>
          <w:p w:rsidR="003E38FB" w:rsidRPr="008D2DCC" w:rsidRDefault="003E38FB" w:rsidP="008D2DCC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3E38FB" w:rsidRPr="008D2DCC" w:rsidRDefault="003E38FB" w:rsidP="008D2DCC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 w:rsidRPr="008D2DCC">
              <w:rPr>
                <w:rFonts w:ascii="Arial" w:hAnsi="Arial" w:cs="Arial"/>
                <w:b w:val="0"/>
                <w:bCs w:val="0"/>
                <w:sz w:val="22"/>
              </w:rPr>
              <w:t>Title</w:t>
            </w:r>
          </w:p>
          <w:p w:rsidR="003E38FB" w:rsidRPr="008D2DCC" w:rsidRDefault="003E38FB" w:rsidP="00DF5EFE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 w:rsidRPr="008D2DCC">
              <w:rPr>
                <w:rFonts w:ascii="Arial" w:hAnsi="Arial" w:cs="Arial"/>
                <w:b w:val="0"/>
                <w:bCs w:val="0"/>
                <w:sz w:val="22"/>
              </w:rPr>
              <w:t>(delete as appropriate):</w:t>
            </w:r>
          </w:p>
        </w:tc>
        <w:tc>
          <w:tcPr>
            <w:tcW w:w="7020" w:type="dxa"/>
            <w:gridSpan w:val="3"/>
            <w:shd w:val="clear" w:color="auto" w:fill="FFFFFF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</w:p>
          <w:p w:rsidR="003E38FB" w:rsidRPr="008D2DCC" w:rsidRDefault="00451348" w:rsidP="008D2DCC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Mr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ab/>
            </w:r>
            <w:r w:rsidR="00E8689E">
              <w:rPr>
                <w:rFonts w:ascii="Arial" w:hAnsi="Arial" w:cs="Arial"/>
                <w:b w:val="0"/>
                <w:bCs w:val="0"/>
                <w:sz w:val="22"/>
              </w:rPr>
              <w:t>Mrs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ab/>
            </w:r>
            <w:r w:rsidR="00E8689E">
              <w:rPr>
                <w:rFonts w:ascii="Arial" w:hAnsi="Arial" w:cs="Arial"/>
                <w:b w:val="0"/>
                <w:bCs w:val="0"/>
                <w:sz w:val="22"/>
              </w:rPr>
              <w:t>Miss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ab/>
            </w:r>
            <w:r w:rsidR="00E8689E">
              <w:rPr>
                <w:rFonts w:ascii="Arial" w:hAnsi="Arial" w:cs="Arial"/>
                <w:b w:val="0"/>
                <w:bCs w:val="0"/>
                <w:sz w:val="22"/>
              </w:rPr>
              <w:t>Ms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ab/>
            </w:r>
            <w:r w:rsidR="003E38FB" w:rsidRPr="008D2DCC">
              <w:rPr>
                <w:rFonts w:ascii="Arial" w:hAnsi="Arial" w:cs="Arial"/>
                <w:b w:val="0"/>
                <w:bCs w:val="0"/>
                <w:sz w:val="22"/>
              </w:rPr>
              <w:t>Other (please state)</w:t>
            </w:r>
          </w:p>
          <w:p w:rsidR="003E38FB" w:rsidRPr="008D2DCC" w:rsidRDefault="003E38FB" w:rsidP="008D2DCC">
            <w:pPr>
              <w:rPr>
                <w:rFonts w:ascii="Arial" w:hAnsi="Arial"/>
                <w:sz w:val="22"/>
              </w:rPr>
            </w:pPr>
          </w:p>
        </w:tc>
      </w:tr>
      <w:tr w:rsidR="003E38FB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34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020" w:type="dxa"/>
            <w:gridSpan w:val="3"/>
            <w:shd w:val="clear" w:color="auto" w:fill="FFFFFF"/>
          </w:tcPr>
          <w:p w:rsidR="003E38FB" w:rsidRPr="008D2DCC" w:rsidRDefault="003E38FB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3E38FB" w:rsidRPr="008D2DCC" w:rsidRDefault="003E38FB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E38FB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340" w:type="dxa"/>
            <w:shd w:val="clear" w:color="auto" w:fill="FFFFFF"/>
            <w:vAlign w:val="center"/>
          </w:tcPr>
          <w:p w:rsidR="003E38FB" w:rsidRPr="008D2DCC" w:rsidRDefault="001E4943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</w:t>
            </w:r>
            <w:r w:rsidR="003E38FB" w:rsidRPr="008D2DCC">
              <w:rPr>
                <w:rFonts w:ascii="Arial" w:hAnsi="Arial" w:cs="Arial"/>
                <w:sz w:val="22"/>
              </w:rPr>
              <w:t>Forenames</w:t>
            </w:r>
          </w:p>
        </w:tc>
        <w:tc>
          <w:tcPr>
            <w:tcW w:w="7020" w:type="dxa"/>
            <w:gridSpan w:val="3"/>
            <w:shd w:val="clear" w:color="auto" w:fill="FFFFFF"/>
          </w:tcPr>
          <w:p w:rsidR="003E38FB" w:rsidRPr="008D2DCC" w:rsidRDefault="003E38FB" w:rsidP="008D2DCC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  <w:p w:rsidR="003E38FB" w:rsidRPr="008D2DCC" w:rsidRDefault="003E38FB" w:rsidP="008D2DCC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E38FB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34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Any Previous Names</w:t>
            </w:r>
          </w:p>
        </w:tc>
        <w:tc>
          <w:tcPr>
            <w:tcW w:w="7020" w:type="dxa"/>
            <w:gridSpan w:val="3"/>
            <w:shd w:val="clear" w:color="auto" w:fill="FFFFFF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</w:p>
          <w:p w:rsidR="003E38FB" w:rsidRPr="008D2DCC" w:rsidRDefault="003E38FB" w:rsidP="008D2DC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E38FB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34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Place of Birth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8040A4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340" w:type="dxa"/>
            <w:shd w:val="clear" w:color="auto" w:fill="FFFFFF"/>
          </w:tcPr>
          <w:p w:rsidR="008040A4" w:rsidRPr="008D2DCC" w:rsidRDefault="008040A4" w:rsidP="008D2DCC">
            <w:pPr>
              <w:rPr>
                <w:rFonts w:ascii="Arial" w:hAnsi="Arial" w:cs="Arial"/>
                <w:sz w:val="22"/>
              </w:rPr>
            </w:pPr>
          </w:p>
          <w:p w:rsidR="008040A4" w:rsidRPr="008D2DCC" w:rsidRDefault="008040A4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2520" w:type="dxa"/>
            <w:shd w:val="clear" w:color="auto" w:fill="FFFFFF"/>
          </w:tcPr>
          <w:p w:rsidR="008040A4" w:rsidRPr="008D2DCC" w:rsidRDefault="008040A4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E96CC1" w:rsidRDefault="00E96CC1" w:rsidP="008D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0A4" w:rsidRPr="008D2DCC" w:rsidRDefault="008040A4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E96C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DC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Pr="008D2DC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8040A4" w:rsidRPr="008D2DCC" w:rsidRDefault="008040A4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4160E4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340" w:type="dxa"/>
            <w:shd w:val="clear" w:color="auto" w:fill="FFFFFF"/>
            <w:vAlign w:val="center"/>
          </w:tcPr>
          <w:p w:rsidR="004160E4" w:rsidRPr="008D2DCC" w:rsidRDefault="004160E4" w:rsidP="004160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  <w:r w:rsidR="00451348">
              <w:rPr>
                <w:rFonts w:ascii="Arial" w:hAnsi="Arial" w:cs="Arial"/>
                <w:sz w:val="22"/>
              </w:rPr>
              <w:t xml:space="preserve"> &amp; Postcode</w:t>
            </w:r>
          </w:p>
        </w:tc>
        <w:tc>
          <w:tcPr>
            <w:tcW w:w="7020" w:type="dxa"/>
            <w:gridSpan w:val="3"/>
            <w:shd w:val="clear" w:color="auto" w:fill="FFFFFF"/>
          </w:tcPr>
          <w:p w:rsidR="004160E4" w:rsidRDefault="004160E4" w:rsidP="008D2DCC">
            <w:pPr>
              <w:rPr>
                <w:rFonts w:ascii="Arial" w:hAnsi="Arial" w:cs="Arial"/>
                <w:sz w:val="22"/>
              </w:rPr>
            </w:pPr>
          </w:p>
          <w:p w:rsidR="00451348" w:rsidRDefault="00451348" w:rsidP="008D2DCC">
            <w:pPr>
              <w:rPr>
                <w:rFonts w:ascii="Arial" w:hAnsi="Arial" w:cs="Arial"/>
                <w:sz w:val="22"/>
              </w:rPr>
            </w:pPr>
          </w:p>
          <w:p w:rsidR="00451348" w:rsidRDefault="00451348" w:rsidP="008D2DCC">
            <w:pPr>
              <w:rPr>
                <w:rFonts w:ascii="Arial" w:hAnsi="Arial" w:cs="Arial"/>
                <w:sz w:val="22"/>
              </w:rPr>
            </w:pPr>
          </w:p>
          <w:p w:rsidR="00451348" w:rsidRPr="008D2DCC" w:rsidRDefault="00451348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451348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40" w:type="dxa"/>
            <w:shd w:val="clear" w:color="auto" w:fill="FFFFFF"/>
            <w:vAlign w:val="center"/>
          </w:tcPr>
          <w:p w:rsidR="00451348" w:rsidRPr="008D2DCC" w:rsidRDefault="00451348" w:rsidP="008D2DCC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 w:rsidRPr="008D2DCC">
              <w:rPr>
                <w:rFonts w:ascii="Arial" w:hAnsi="Arial" w:cs="Arial"/>
                <w:b w:val="0"/>
                <w:bCs w:val="0"/>
                <w:sz w:val="22"/>
              </w:rPr>
              <w:t>Email Address</w:t>
            </w:r>
          </w:p>
        </w:tc>
        <w:tc>
          <w:tcPr>
            <w:tcW w:w="7020" w:type="dxa"/>
            <w:gridSpan w:val="3"/>
            <w:shd w:val="clear" w:color="auto" w:fill="FFFFFF"/>
            <w:vAlign w:val="center"/>
          </w:tcPr>
          <w:p w:rsidR="00451348" w:rsidRPr="008D2DCC" w:rsidRDefault="00451348" w:rsidP="008D2DCC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3E38FB" w:rsidRPr="008D2DCC" w:rsidTr="0045134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4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Telephone No.</w:t>
            </w:r>
          </w:p>
        </w:tc>
        <w:tc>
          <w:tcPr>
            <w:tcW w:w="2520" w:type="dxa"/>
            <w:shd w:val="clear" w:color="auto" w:fill="FFFFFF"/>
          </w:tcPr>
          <w:p w:rsidR="003E38FB" w:rsidRPr="008D2DCC" w:rsidRDefault="003E38FB" w:rsidP="008D2DCC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Mobile No.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F0F7D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1F0F7D" w:rsidRPr="008D2DCC" w:rsidRDefault="001F0F7D" w:rsidP="008D2DCC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2DCC">
              <w:rPr>
                <w:rFonts w:ascii="Arial" w:hAnsi="Arial" w:cs="Arial"/>
                <w:sz w:val="22"/>
                <w:szCs w:val="22"/>
              </w:rPr>
              <w:t>Present occupation:                                    :</w:t>
            </w:r>
          </w:p>
        </w:tc>
      </w:tr>
    </w:tbl>
    <w:p w:rsidR="003E38FB" w:rsidRDefault="003E38FB" w:rsidP="008D2DCC">
      <w:pPr>
        <w:rPr>
          <w:rFonts w:ascii="Arial" w:hAnsi="Arial" w:cs="Arial"/>
          <w:sz w:val="22"/>
        </w:rPr>
      </w:pPr>
    </w:p>
    <w:p w:rsidR="00451348" w:rsidRDefault="00451348" w:rsidP="008D2DCC">
      <w:pPr>
        <w:rPr>
          <w:rFonts w:ascii="Arial" w:hAnsi="Arial" w:cs="Arial"/>
          <w:sz w:val="22"/>
        </w:rPr>
      </w:pPr>
    </w:p>
    <w:p w:rsidR="00451348" w:rsidRDefault="00451348" w:rsidP="008D2DCC">
      <w:pPr>
        <w:rPr>
          <w:rFonts w:ascii="Arial" w:hAnsi="Arial" w:cs="Arial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800"/>
        <w:gridCol w:w="540"/>
        <w:gridCol w:w="2160"/>
      </w:tblGrid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360" w:type="dxa"/>
            <w:gridSpan w:val="5"/>
            <w:shd w:val="clear" w:color="auto" w:fill="FFFFFF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2. Your Driving Licence</w:t>
            </w:r>
          </w:p>
        </w:tc>
      </w:tr>
      <w:tr w:rsidR="003E38FB" w:rsidRPr="008D2DCC" w:rsidTr="00D538A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660" w:type="dxa"/>
            <w:gridSpan w:val="3"/>
            <w:shd w:val="clear" w:color="auto" w:fill="FFFFFF"/>
            <w:vAlign w:val="center"/>
          </w:tcPr>
          <w:p w:rsidR="005A78FA" w:rsidRDefault="003E38FB" w:rsidP="008D2DCC">
            <w:pPr>
              <w:pStyle w:val="BodyTextInden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8D2DCC">
              <w:rPr>
                <w:rFonts w:ascii="Arial" w:hAnsi="Arial" w:cs="Arial"/>
                <w:sz w:val="22"/>
                <w:szCs w:val="22"/>
              </w:rPr>
              <w:t xml:space="preserve">How long have you held this driving licence? </w:t>
            </w:r>
          </w:p>
          <w:p w:rsidR="003E38FB" w:rsidRPr="008D2DCC" w:rsidRDefault="003E38FB" w:rsidP="008D2DCC">
            <w:pPr>
              <w:pStyle w:val="BodyTextInden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8D2DCC">
              <w:rPr>
                <w:rFonts w:ascii="Arial" w:hAnsi="Arial" w:cs="Arial"/>
                <w:sz w:val="22"/>
                <w:szCs w:val="22"/>
              </w:rPr>
              <w:t>(must be at least 12 months)</w:t>
            </w: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3E38FB" w:rsidRPr="008D2DCC" w:rsidRDefault="003E38FB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D064B0" w:rsidRPr="008D2DCC" w:rsidTr="00D538A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D064B0" w:rsidRPr="008D2DCC" w:rsidRDefault="00D064B0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Please note that all new applicants will be required to sign a mandate to enable the licensing team to check you</w:t>
            </w:r>
            <w:r w:rsidR="00E74251">
              <w:rPr>
                <w:rFonts w:ascii="Arial" w:hAnsi="Arial" w:cs="Arial"/>
                <w:sz w:val="22"/>
              </w:rPr>
              <w:t>r driver’s licence with the DVLA</w:t>
            </w:r>
          </w:p>
        </w:tc>
      </w:tr>
      <w:tr w:rsidR="00D064B0" w:rsidRPr="008D2DCC" w:rsidTr="00EC1C6F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880" w:type="dxa"/>
            <w:shd w:val="clear" w:color="auto" w:fill="FFFFFF"/>
            <w:vAlign w:val="center"/>
          </w:tcPr>
          <w:p w:rsidR="00D064B0" w:rsidRPr="008D2DCC" w:rsidRDefault="00D064B0" w:rsidP="008D2DC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2DCC">
              <w:rPr>
                <w:rFonts w:ascii="Arial" w:hAnsi="Arial" w:cs="Arial"/>
                <w:sz w:val="22"/>
                <w:szCs w:val="22"/>
              </w:rPr>
              <w:t>Have you had any endorsement on your driving licence during the last three years? If ‘YES’ please complete box below.</w:t>
            </w:r>
          </w:p>
        </w:tc>
        <w:tc>
          <w:tcPr>
            <w:tcW w:w="19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 xml:space="preserve">DATE </w:t>
            </w:r>
          </w:p>
        </w:tc>
        <w:tc>
          <w:tcPr>
            <w:tcW w:w="2340" w:type="dxa"/>
            <w:gridSpan w:val="2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COURT/POLICE FORCE</w:t>
            </w:r>
          </w:p>
        </w:tc>
        <w:tc>
          <w:tcPr>
            <w:tcW w:w="216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SENTENCE</w:t>
            </w:r>
          </w:p>
        </w:tc>
      </w:tr>
      <w:tr w:rsidR="00D064B0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8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OFFENCE</w:t>
            </w:r>
          </w:p>
        </w:tc>
        <w:tc>
          <w:tcPr>
            <w:tcW w:w="19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</w:tr>
      <w:tr w:rsidR="00D064B0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880" w:type="dxa"/>
            <w:shd w:val="clear" w:color="auto" w:fill="FFFFFF"/>
          </w:tcPr>
          <w:p w:rsidR="00D064B0" w:rsidRPr="008D2DCC" w:rsidRDefault="00D064B0" w:rsidP="008D2DCC">
            <w:pPr>
              <w:rPr>
                <w:rFonts w:ascii="Arial" w:hAnsi="Arial"/>
                <w:sz w:val="22"/>
              </w:rPr>
            </w:pPr>
          </w:p>
          <w:p w:rsidR="00D064B0" w:rsidRPr="008D2DCC" w:rsidRDefault="00D064B0" w:rsidP="008D2DCC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</w:tr>
      <w:tr w:rsidR="00D064B0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880" w:type="dxa"/>
            <w:shd w:val="clear" w:color="auto" w:fill="FFFFFF"/>
          </w:tcPr>
          <w:p w:rsidR="00D064B0" w:rsidRPr="008D2DCC" w:rsidRDefault="00D064B0" w:rsidP="008D2DCC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</w:tr>
    </w:tbl>
    <w:p w:rsidR="003E38FB" w:rsidRDefault="003E38FB" w:rsidP="008D2DCC">
      <w:pPr>
        <w:rPr>
          <w:rFonts w:ascii="Arial" w:hAnsi="Arial" w:cs="Arial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340"/>
        <w:gridCol w:w="2160"/>
      </w:tblGrid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360" w:type="dxa"/>
            <w:gridSpan w:val="4"/>
            <w:shd w:val="clear" w:color="auto" w:fill="FFFFFF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3. Convictions</w:t>
            </w:r>
          </w:p>
        </w:tc>
      </w:tr>
      <w:tr w:rsidR="003E38FB" w:rsidRPr="008D2DCC" w:rsidTr="00D538A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7200" w:type="dxa"/>
            <w:gridSpan w:val="3"/>
            <w:shd w:val="clear" w:color="auto" w:fill="FFFFFF"/>
            <w:vAlign w:val="center"/>
          </w:tcPr>
          <w:p w:rsidR="003E38FB" w:rsidRPr="008D2DCC" w:rsidRDefault="00D14C08" w:rsidP="0082389B">
            <w:pPr>
              <w:pStyle w:val="BodyTextInden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Have you </w:t>
            </w:r>
            <w:r w:rsidRPr="00D14C08">
              <w:rPr>
                <w:rFonts w:ascii="Arial" w:hAnsi="Arial" w:cs="Arial"/>
                <w:b/>
                <w:sz w:val="22"/>
                <w:szCs w:val="22"/>
                <w:lang w:val="en"/>
              </w:rPr>
              <w:t>EVER BEEN</w:t>
            </w:r>
            <w:r w:rsidR="00E40087">
              <w:rPr>
                <w:rFonts w:ascii="Arial" w:hAnsi="Arial" w:cs="Arial"/>
                <w:sz w:val="22"/>
                <w:szCs w:val="22"/>
                <w:lang w:val="en"/>
              </w:rPr>
              <w:t xml:space="preserve">; </w:t>
            </w:r>
            <w:r w:rsidR="009B4F4A">
              <w:rPr>
                <w:rFonts w:ascii="Arial" w:hAnsi="Arial" w:cs="Arial"/>
                <w:sz w:val="22"/>
                <w:szCs w:val="22"/>
                <w:lang w:val="en"/>
              </w:rPr>
              <w:t>convicted at a Court</w:t>
            </w:r>
            <w:r w:rsidR="00F0665B" w:rsidRPr="00F0665B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376D39">
              <w:rPr>
                <w:rFonts w:ascii="Arial" w:hAnsi="Arial" w:cs="Arial"/>
                <w:sz w:val="22"/>
                <w:szCs w:val="22"/>
                <w:lang w:val="en"/>
              </w:rPr>
              <w:t xml:space="preserve">given a </w:t>
            </w:r>
            <w:r w:rsidR="00F0665B" w:rsidRPr="00F0665B">
              <w:rPr>
                <w:rFonts w:ascii="Arial" w:hAnsi="Arial" w:cs="Arial"/>
                <w:sz w:val="22"/>
                <w:szCs w:val="22"/>
                <w:lang w:val="en"/>
              </w:rPr>
              <w:t>caution</w:t>
            </w:r>
            <w:r w:rsidR="009B4F4A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376D39">
              <w:rPr>
                <w:rFonts w:ascii="Arial" w:hAnsi="Arial" w:cs="Arial"/>
                <w:sz w:val="22"/>
                <w:szCs w:val="22"/>
                <w:lang w:val="en"/>
              </w:rPr>
              <w:t xml:space="preserve">binding over </w:t>
            </w:r>
            <w:r w:rsidR="009B4F4A">
              <w:rPr>
                <w:rFonts w:ascii="Arial" w:hAnsi="Arial" w:cs="Arial"/>
                <w:sz w:val="22"/>
                <w:szCs w:val="22"/>
                <w:lang w:val="en"/>
              </w:rPr>
              <w:t>reprimand</w:t>
            </w:r>
            <w:r w:rsidR="00376D39">
              <w:rPr>
                <w:rFonts w:ascii="Arial" w:hAnsi="Arial" w:cs="Arial"/>
                <w:sz w:val="22"/>
                <w:szCs w:val="22"/>
                <w:lang w:val="en"/>
              </w:rPr>
              <w:t xml:space="preserve"> or warning</w:t>
            </w:r>
            <w:r w:rsidR="00F0665B" w:rsidRPr="00F0665B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9B4F4A">
              <w:rPr>
                <w:rFonts w:ascii="Arial" w:hAnsi="Arial" w:cs="Arial"/>
                <w:sz w:val="22"/>
                <w:szCs w:val="22"/>
                <w:lang w:val="en"/>
              </w:rPr>
              <w:t xml:space="preserve"> received an A</w:t>
            </w:r>
            <w:r w:rsidR="0082389B">
              <w:rPr>
                <w:rFonts w:ascii="Arial" w:hAnsi="Arial" w:cs="Arial"/>
                <w:sz w:val="22"/>
                <w:szCs w:val="22"/>
                <w:lang w:val="en"/>
              </w:rPr>
              <w:t xml:space="preserve">nti-Social Behaviour Order, an Anti Social Behaviour Injunction, or a Criminal Behaviour Order or </w:t>
            </w:r>
            <w:r w:rsidR="009B4F4A">
              <w:rPr>
                <w:rFonts w:ascii="Arial" w:hAnsi="Arial" w:cs="Arial"/>
                <w:sz w:val="22"/>
                <w:szCs w:val="22"/>
                <w:lang w:val="en"/>
              </w:rPr>
              <w:t xml:space="preserve">been subject to a fixed penalty notice or given a penalty notice for disorder by the Police?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 xml:space="preserve">       YES / NO</w:t>
            </w:r>
          </w:p>
        </w:tc>
      </w:tr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3E38FB" w:rsidRPr="008D2DCC" w:rsidRDefault="003E38FB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>If yes provide details, including approximate date, the offence and the court o</w:t>
            </w:r>
            <w:r w:rsidR="003D5BA8">
              <w:rPr>
                <w:rFonts w:ascii="Arial" w:hAnsi="Arial" w:cs="Arial"/>
                <w:sz w:val="22"/>
              </w:rPr>
              <w:t>r</w:t>
            </w:r>
            <w:r w:rsidRPr="008D2DCC">
              <w:rPr>
                <w:rFonts w:ascii="Arial" w:hAnsi="Arial" w:cs="Arial"/>
                <w:sz w:val="22"/>
              </w:rPr>
              <w:t xml:space="preserve"> police force which dealt with you.</w:t>
            </w:r>
          </w:p>
        </w:tc>
      </w:tr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88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OFFENCE</w:t>
            </w:r>
          </w:p>
        </w:tc>
        <w:tc>
          <w:tcPr>
            <w:tcW w:w="198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DATE OF CONVICTION</w:t>
            </w:r>
          </w:p>
        </w:tc>
        <w:tc>
          <w:tcPr>
            <w:tcW w:w="234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COURT/POLICE FORCE</w:t>
            </w:r>
          </w:p>
        </w:tc>
        <w:tc>
          <w:tcPr>
            <w:tcW w:w="216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SENTENCE</w:t>
            </w:r>
          </w:p>
        </w:tc>
      </w:tr>
      <w:tr w:rsidR="003E38FB" w:rsidRPr="008D2DCC" w:rsidTr="00E37E6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shd w:val="clear" w:color="auto" w:fill="FFFFFF"/>
          </w:tcPr>
          <w:p w:rsidR="003E38FB" w:rsidRPr="008D2DCC" w:rsidRDefault="003E38FB" w:rsidP="008D2DCC">
            <w:pPr>
              <w:rPr>
                <w:rFonts w:ascii="Arial" w:hAnsi="Arial"/>
                <w:sz w:val="22"/>
              </w:rPr>
            </w:pPr>
          </w:p>
          <w:p w:rsidR="003E38FB" w:rsidRPr="008D2DCC" w:rsidRDefault="003E38FB" w:rsidP="008D2DCC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</w:p>
        </w:tc>
      </w:tr>
      <w:tr w:rsidR="00D064B0" w:rsidRPr="008D2DCC" w:rsidTr="00E37E6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shd w:val="clear" w:color="auto" w:fill="FFFFFF"/>
          </w:tcPr>
          <w:p w:rsidR="00D064B0" w:rsidRPr="008D2DCC" w:rsidRDefault="00D064B0" w:rsidP="008D2DCC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</w:tr>
      <w:tr w:rsidR="00D064B0" w:rsidRPr="008D2DCC" w:rsidTr="00E37E6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shd w:val="clear" w:color="auto" w:fill="FFFFFF"/>
          </w:tcPr>
          <w:p w:rsidR="00D064B0" w:rsidRPr="008D2DCC" w:rsidRDefault="00D064B0" w:rsidP="008D2DCC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D064B0" w:rsidRPr="008D2DCC" w:rsidRDefault="00D064B0" w:rsidP="008D2DCC">
            <w:pPr>
              <w:pStyle w:val="Heading4"/>
              <w:rPr>
                <w:b w:val="0"/>
                <w:bCs w:val="0"/>
              </w:rPr>
            </w:pPr>
          </w:p>
        </w:tc>
      </w:tr>
      <w:tr w:rsidR="007275CE" w:rsidRPr="008D2DCC" w:rsidTr="00E37E6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shd w:val="clear" w:color="auto" w:fill="FFFFFF"/>
          </w:tcPr>
          <w:p w:rsidR="007275CE" w:rsidRPr="008D2DCC" w:rsidRDefault="007275CE" w:rsidP="008D2DCC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275CE" w:rsidRPr="008D2DCC" w:rsidRDefault="007275CE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shd w:val="clear" w:color="auto" w:fill="FFFFFF"/>
          </w:tcPr>
          <w:p w:rsidR="007275CE" w:rsidRPr="008D2DCC" w:rsidRDefault="007275CE" w:rsidP="008D2DC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7275CE" w:rsidRPr="008D2DCC" w:rsidRDefault="007275CE" w:rsidP="008D2DCC">
            <w:pPr>
              <w:pStyle w:val="Heading4"/>
              <w:rPr>
                <w:b w:val="0"/>
                <w:bCs w:val="0"/>
              </w:rPr>
            </w:pPr>
          </w:p>
        </w:tc>
      </w:tr>
    </w:tbl>
    <w:p w:rsidR="009B4F4A" w:rsidRDefault="009B4F4A" w:rsidP="00DF5EFE">
      <w:pPr>
        <w:pStyle w:val="BlockText"/>
        <w:ind w:left="0"/>
        <w:jc w:val="left"/>
      </w:pPr>
    </w:p>
    <w:p w:rsidR="00CF0599" w:rsidRDefault="00D14C08" w:rsidP="00DF5EFE">
      <w:pPr>
        <w:pStyle w:val="BlockText"/>
        <w:ind w:left="0"/>
        <w:jc w:val="left"/>
      </w:pPr>
      <w:r>
        <w:rPr>
          <w:b/>
          <w:bCs/>
        </w:rPr>
        <w:t xml:space="preserve">ALL OFFENCES SPENT OR UNSPENT MUST BE DECLARED </w:t>
      </w:r>
      <w:r w:rsidR="009B4F4A">
        <w:t>w</w:t>
      </w:r>
      <w:r w:rsidR="00F21353" w:rsidRPr="00D064B0">
        <w:t>hen submitting an application for a licence to drive a Hackney Carriage or Private Hire</w:t>
      </w:r>
      <w:r w:rsidR="00DF5EFE" w:rsidRPr="00D064B0">
        <w:t xml:space="preserve"> </w:t>
      </w:r>
      <w:r w:rsidR="00F21353" w:rsidRPr="00D064B0">
        <w:t>vehicle</w:t>
      </w:r>
      <w:r w:rsidR="00917DE0" w:rsidRPr="00D064B0">
        <w:t>.</w:t>
      </w:r>
      <w:r w:rsidR="007275CE">
        <w:t xml:space="preserve">  Please continue on a separate sheet if necessary. </w:t>
      </w:r>
    </w:p>
    <w:p w:rsidR="00917DE0" w:rsidRPr="008D2DCC" w:rsidRDefault="00917DE0" w:rsidP="00DF5EFE">
      <w:pPr>
        <w:pStyle w:val="BlockText"/>
        <w:ind w:left="0"/>
        <w:jc w:val="left"/>
      </w:pPr>
      <w:r w:rsidRPr="008D2DCC">
        <w:t xml:space="preserve"> </w:t>
      </w:r>
    </w:p>
    <w:p w:rsidR="00D064B0" w:rsidRPr="00D538A7" w:rsidRDefault="00D064B0" w:rsidP="00DF5EFE">
      <w:pPr>
        <w:pStyle w:val="BlockText"/>
        <w:ind w:left="0"/>
        <w:jc w:val="left"/>
        <w:rPr>
          <w:sz w:val="16"/>
          <w:szCs w:val="16"/>
        </w:rPr>
      </w:pPr>
    </w:p>
    <w:p w:rsidR="003E38FB" w:rsidRDefault="00917DE0" w:rsidP="00DF5EFE">
      <w:pPr>
        <w:pStyle w:val="BlockText"/>
        <w:ind w:left="0"/>
        <w:jc w:val="left"/>
      </w:pPr>
      <w:r w:rsidRPr="008D2DCC">
        <w:lastRenderedPageBreak/>
        <w:t xml:space="preserve">The information provided will be used only for the processing of your application and for no         </w:t>
      </w:r>
      <w:r w:rsidRPr="000B2B6E">
        <w:t>other purpose</w:t>
      </w:r>
      <w:r w:rsidRPr="008D2DCC">
        <w:t xml:space="preserve">. </w:t>
      </w:r>
    </w:p>
    <w:p w:rsidR="00CF0599" w:rsidRDefault="00CF0599" w:rsidP="00DF5EFE">
      <w:pPr>
        <w:pStyle w:val="BlockText"/>
        <w:ind w:left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340"/>
        <w:gridCol w:w="2160"/>
      </w:tblGrid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360" w:type="dxa"/>
            <w:gridSpan w:val="4"/>
            <w:shd w:val="clear" w:color="auto" w:fill="FFFFFF"/>
          </w:tcPr>
          <w:p w:rsidR="009B4F4A" w:rsidRPr="008D2DCC" w:rsidRDefault="009B4F4A" w:rsidP="00CF05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4. </w:t>
            </w:r>
            <w:r w:rsidR="00CF0599">
              <w:rPr>
                <w:rFonts w:ascii="Arial" w:hAnsi="Arial" w:cs="Arial"/>
                <w:sz w:val="22"/>
              </w:rPr>
              <w:t>Imp</w:t>
            </w:r>
            <w:r>
              <w:rPr>
                <w:rFonts w:ascii="Arial" w:hAnsi="Arial" w:cs="Arial"/>
                <w:sz w:val="22"/>
              </w:rPr>
              <w:t>ending Prosecutions</w:t>
            </w:r>
          </w:p>
        </w:tc>
      </w:tr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7200" w:type="dxa"/>
            <w:gridSpan w:val="3"/>
            <w:shd w:val="clear" w:color="auto" w:fill="FFFFFF"/>
            <w:vAlign w:val="center"/>
          </w:tcPr>
          <w:p w:rsidR="009B4F4A" w:rsidRPr="008D2DCC" w:rsidRDefault="00CF0599" w:rsidP="00C03AD7">
            <w:pPr>
              <w:pStyle w:val="BodyTextInden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Do you have any impending prosecutions? </w:t>
            </w:r>
            <w:r w:rsidR="009B4F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9B4F4A" w:rsidRPr="008D2DCC" w:rsidRDefault="009B4F4A" w:rsidP="00C03AD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 xml:space="preserve">       YES / NO</w:t>
            </w:r>
          </w:p>
        </w:tc>
      </w:tr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7200" w:type="dxa"/>
            <w:gridSpan w:val="3"/>
            <w:shd w:val="clear" w:color="auto" w:fill="FFFFFF"/>
            <w:vAlign w:val="center"/>
          </w:tcPr>
          <w:p w:rsidR="009B4F4A" w:rsidRDefault="009B4F4A" w:rsidP="00C03AD7">
            <w:pPr>
              <w:pStyle w:val="BodyTextInden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B4F4A" w:rsidRPr="008D2DCC" w:rsidRDefault="009B4F4A" w:rsidP="00C03AD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9B4F4A" w:rsidRPr="008D2DCC" w:rsidRDefault="00CF0599" w:rsidP="00CF059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 provide details below</w:t>
            </w:r>
          </w:p>
        </w:tc>
      </w:tr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880" w:type="dxa"/>
            <w:shd w:val="clear" w:color="auto" w:fill="FFFFFF"/>
          </w:tcPr>
          <w:p w:rsidR="009B4F4A" w:rsidRPr="00CF0599" w:rsidRDefault="009B4F4A" w:rsidP="00C03AD7">
            <w:pPr>
              <w:pStyle w:val="Heading4"/>
              <w:rPr>
                <w:b w:val="0"/>
                <w:bCs w:val="0"/>
                <w:szCs w:val="22"/>
              </w:rPr>
            </w:pPr>
          </w:p>
          <w:p w:rsidR="009B4F4A" w:rsidRPr="00CF0599" w:rsidRDefault="009B4F4A" w:rsidP="00C03AD7">
            <w:pPr>
              <w:pStyle w:val="Heading4"/>
              <w:rPr>
                <w:b w:val="0"/>
                <w:bCs w:val="0"/>
                <w:szCs w:val="22"/>
              </w:rPr>
            </w:pPr>
            <w:r w:rsidRPr="00CF0599">
              <w:rPr>
                <w:b w:val="0"/>
                <w:bCs w:val="0"/>
                <w:szCs w:val="22"/>
              </w:rPr>
              <w:t>OFFENCE</w:t>
            </w:r>
          </w:p>
        </w:tc>
        <w:tc>
          <w:tcPr>
            <w:tcW w:w="1980" w:type="dxa"/>
            <w:shd w:val="clear" w:color="auto" w:fill="FFFFFF"/>
          </w:tcPr>
          <w:p w:rsidR="009B4F4A" w:rsidRPr="00CF0599" w:rsidRDefault="009B4F4A" w:rsidP="00C03AD7">
            <w:pPr>
              <w:pStyle w:val="Heading4"/>
              <w:rPr>
                <w:b w:val="0"/>
                <w:bCs w:val="0"/>
                <w:szCs w:val="22"/>
              </w:rPr>
            </w:pPr>
          </w:p>
          <w:p w:rsidR="009B4F4A" w:rsidRPr="00CF0599" w:rsidRDefault="00CF0599" w:rsidP="00CF0599">
            <w:pPr>
              <w:pStyle w:val="Heading4"/>
              <w:rPr>
                <w:b w:val="0"/>
                <w:bCs w:val="0"/>
                <w:szCs w:val="22"/>
              </w:rPr>
            </w:pPr>
            <w:r w:rsidRPr="00CF0599">
              <w:rPr>
                <w:b w:val="0"/>
                <w:bCs w:val="0"/>
                <w:szCs w:val="22"/>
              </w:rPr>
              <w:t xml:space="preserve">AUTHORITY PROSECUTING </w:t>
            </w:r>
          </w:p>
        </w:tc>
        <w:tc>
          <w:tcPr>
            <w:tcW w:w="2340" w:type="dxa"/>
            <w:shd w:val="clear" w:color="auto" w:fill="FFFFFF"/>
          </w:tcPr>
          <w:p w:rsidR="009B4F4A" w:rsidRPr="00CF0599" w:rsidRDefault="009B4F4A" w:rsidP="00C03AD7">
            <w:pPr>
              <w:pStyle w:val="Heading4"/>
              <w:rPr>
                <w:b w:val="0"/>
                <w:bCs w:val="0"/>
                <w:szCs w:val="22"/>
              </w:rPr>
            </w:pPr>
          </w:p>
          <w:p w:rsidR="00CF0599" w:rsidRPr="00CF0599" w:rsidRDefault="00CF0599" w:rsidP="00CF0599">
            <w:pPr>
              <w:rPr>
                <w:rFonts w:ascii="Arial" w:hAnsi="Arial" w:cs="Arial"/>
                <w:sz w:val="22"/>
                <w:szCs w:val="22"/>
              </w:rPr>
            </w:pPr>
            <w:r w:rsidRPr="00CF0599">
              <w:rPr>
                <w:rFonts w:ascii="Arial" w:hAnsi="Arial" w:cs="Arial"/>
                <w:bCs/>
                <w:sz w:val="22"/>
                <w:szCs w:val="22"/>
              </w:rPr>
              <w:t>PLEA (GUILTY OR NOT GUILTY)</w:t>
            </w:r>
          </w:p>
        </w:tc>
        <w:tc>
          <w:tcPr>
            <w:tcW w:w="2160" w:type="dxa"/>
            <w:shd w:val="clear" w:color="auto" w:fill="FFFFFF"/>
          </w:tcPr>
          <w:p w:rsidR="009B4F4A" w:rsidRPr="00CF0599" w:rsidRDefault="009B4F4A" w:rsidP="00C03AD7">
            <w:pPr>
              <w:pStyle w:val="Heading4"/>
              <w:rPr>
                <w:b w:val="0"/>
                <w:bCs w:val="0"/>
                <w:szCs w:val="22"/>
              </w:rPr>
            </w:pPr>
          </w:p>
          <w:p w:rsidR="009B4F4A" w:rsidRPr="00CF0599" w:rsidRDefault="00CF0599" w:rsidP="00CF0599">
            <w:pPr>
              <w:pStyle w:val="Heading4"/>
              <w:rPr>
                <w:b w:val="0"/>
                <w:bCs w:val="0"/>
                <w:szCs w:val="22"/>
              </w:rPr>
            </w:pPr>
            <w:r w:rsidRPr="00CF0599">
              <w:rPr>
                <w:b w:val="0"/>
                <w:szCs w:val="22"/>
              </w:rPr>
              <w:t xml:space="preserve">COURT HEARING DATE (IF ANY) </w:t>
            </w:r>
          </w:p>
        </w:tc>
      </w:tr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shd w:val="clear" w:color="auto" w:fill="FFFFFF"/>
          </w:tcPr>
          <w:p w:rsidR="009B4F4A" w:rsidRPr="008D2DCC" w:rsidRDefault="009B4F4A" w:rsidP="00C03AD7">
            <w:pPr>
              <w:rPr>
                <w:rFonts w:ascii="Arial" w:hAnsi="Arial"/>
                <w:sz w:val="22"/>
              </w:rPr>
            </w:pPr>
          </w:p>
          <w:p w:rsidR="009B4F4A" w:rsidRPr="008D2DCC" w:rsidRDefault="009B4F4A" w:rsidP="00C03AD7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9B4F4A" w:rsidRPr="008D2DCC" w:rsidRDefault="009B4F4A" w:rsidP="00C03AD7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shd w:val="clear" w:color="auto" w:fill="FFFFFF"/>
          </w:tcPr>
          <w:p w:rsidR="009B4F4A" w:rsidRPr="008D2DCC" w:rsidRDefault="009B4F4A" w:rsidP="00C03AD7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9B4F4A" w:rsidRPr="008D2DCC" w:rsidRDefault="009B4F4A" w:rsidP="00C03AD7">
            <w:pPr>
              <w:pStyle w:val="Heading4"/>
              <w:rPr>
                <w:b w:val="0"/>
                <w:bCs w:val="0"/>
              </w:rPr>
            </w:pPr>
          </w:p>
        </w:tc>
      </w:tr>
      <w:tr w:rsidR="009B4F4A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shd w:val="clear" w:color="auto" w:fill="FFFFFF"/>
          </w:tcPr>
          <w:p w:rsidR="009B4F4A" w:rsidRPr="008D2DCC" w:rsidRDefault="009B4F4A" w:rsidP="00C03AD7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9B4F4A" w:rsidRPr="008D2DCC" w:rsidRDefault="009B4F4A" w:rsidP="00C03AD7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340" w:type="dxa"/>
            <w:shd w:val="clear" w:color="auto" w:fill="FFFFFF"/>
          </w:tcPr>
          <w:p w:rsidR="009B4F4A" w:rsidRPr="008D2DCC" w:rsidRDefault="009B4F4A" w:rsidP="00C03AD7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160" w:type="dxa"/>
            <w:shd w:val="clear" w:color="auto" w:fill="FFFFFF"/>
          </w:tcPr>
          <w:p w:rsidR="009B4F4A" w:rsidRPr="008D2DCC" w:rsidRDefault="009B4F4A" w:rsidP="00C03AD7">
            <w:pPr>
              <w:pStyle w:val="Heading4"/>
              <w:rPr>
                <w:b w:val="0"/>
                <w:bCs w:val="0"/>
              </w:rPr>
            </w:pPr>
          </w:p>
        </w:tc>
      </w:tr>
    </w:tbl>
    <w:p w:rsidR="009B4F4A" w:rsidRDefault="009B4F4A" w:rsidP="009B4F4A">
      <w:pPr>
        <w:pStyle w:val="BlockText"/>
        <w:ind w:left="0"/>
        <w:jc w:val="left"/>
      </w:pPr>
    </w:p>
    <w:p w:rsidR="00CF0599" w:rsidRDefault="00CF0599" w:rsidP="00CF0599">
      <w:pPr>
        <w:pStyle w:val="BlockText"/>
        <w:ind w:left="0"/>
        <w:jc w:val="left"/>
      </w:pPr>
      <w:r w:rsidRPr="008D2DCC">
        <w:t xml:space="preserve">The information provided will be used only for the processing of your application and for no         </w:t>
      </w:r>
      <w:r w:rsidRPr="000B2B6E">
        <w:t>other purpose</w:t>
      </w:r>
      <w:r w:rsidRPr="008D2DCC">
        <w:t xml:space="preserve">. </w:t>
      </w:r>
    </w:p>
    <w:p w:rsidR="009B4F4A" w:rsidRDefault="009B4F4A" w:rsidP="00DF5EFE">
      <w:pPr>
        <w:pStyle w:val="BlockText"/>
        <w:ind w:left="0"/>
        <w:jc w:val="left"/>
      </w:pPr>
    </w:p>
    <w:p w:rsidR="00E37E66" w:rsidRPr="00E37E66" w:rsidRDefault="00E37E66" w:rsidP="00DF5EFE">
      <w:pPr>
        <w:pStyle w:val="BlockText"/>
        <w:ind w:left="0"/>
        <w:jc w:val="left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0"/>
        <w:gridCol w:w="4320"/>
        <w:gridCol w:w="3060"/>
      </w:tblGrid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300" w:type="dxa"/>
            <w:gridSpan w:val="2"/>
            <w:shd w:val="clear" w:color="auto" w:fill="FFFFFF"/>
          </w:tcPr>
          <w:p w:rsidR="003E38FB" w:rsidRPr="008D2DCC" w:rsidRDefault="00CF0599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  <w:r w:rsidR="003E38FB" w:rsidRPr="008D2DCC">
              <w:rPr>
                <w:rFonts w:ascii="Arial" w:hAnsi="Arial" w:cs="Arial"/>
                <w:sz w:val="22"/>
              </w:rPr>
              <w:t>Have you previously held a Hackney Carriage or Private Hire driving licence?  If ‘YES’ please give dates and authority.</w:t>
            </w:r>
          </w:p>
        </w:tc>
        <w:tc>
          <w:tcPr>
            <w:tcW w:w="3060" w:type="dxa"/>
            <w:shd w:val="clear" w:color="auto" w:fill="FFFFFF"/>
          </w:tcPr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</w:p>
          <w:p w:rsidR="003E38FB" w:rsidRPr="008D2DCC" w:rsidRDefault="003E38FB" w:rsidP="008D2DCC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 xml:space="preserve">               YES / NO</w:t>
            </w:r>
          </w:p>
        </w:tc>
      </w:tr>
      <w:tr w:rsidR="00376D39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300" w:type="dxa"/>
            <w:gridSpan w:val="2"/>
            <w:shd w:val="clear" w:color="auto" w:fill="FFFFFF"/>
          </w:tcPr>
          <w:p w:rsidR="00376D39" w:rsidRDefault="00376D39" w:rsidP="008D2DC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FFFFFF"/>
          </w:tcPr>
          <w:p w:rsidR="00376D39" w:rsidRPr="008D2DCC" w:rsidRDefault="00376D39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980" w:type="dxa"/>
            <w:shd w:val="clear" w:color="auto" w:fill="FFFFFF"/>
            <w:vAlign w:val="center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DATE</w:t>
            </w:r>
          </w:p>
        </w:tc>
        <w:tc>
          <w:tcPr>
            <w:tcW w:w="7380" w:type="dxa"/>
            <w:gridSpan w:val="2"/>
            <w:shd w:val="clear" w:color="auto" w:fill="FFFFFF"/>
          </w:tcPr>
          <w:p w:rsidR="003E38FB" w:rsidRPr="008D2DCC" w:rsidRDefault="003E38FB" w:rsidP="008D2DCC">
            <w:pPr>
              <w:pStyle w:val="Heading4"/>
              <w:rPr>
                <w:b w:val="0"/>
                <w:bCs w:val="0"/>
              </w:rPr>
            </w:pPr>
            <w:r w:rsidRPr="008D2DCC">
              <w:rPr>
                <w:b w:val="0"/>
                <w:bCs w:val="0"/>
              </w:rPr>
              <w:t>AUTHORITY</w:t>
            </w:r>
          </w:p>
        </w:tc>
      </w:tr>
      <w:tr w:rsidR="003E38FB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980" w:type="dxa"/>
            <w:shd w:val="clear" w:color="auto" w:fill="FFFFFF"/>
            <w:vAlign w:val="center"/>
          </w:tcPr>
          <w:p w:rsidR="003E38FB" w:rsidRDefault="003E38FB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376D39" w:rsidRPr="008D2DCC" w:rsidRDefault="00376D39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380" w:type="dxa"/>
            <w:gridSpan w:val="2"/>
            <w:shd w:val="clear" w:color="auto" w:fill="FFFFFF"/>
          </w:tcPr>
          <w:p w:rsidR="003E38FB" w:rsidRPr="008D2DCC" w:rsidRDefault="003E38FB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76D39" w:rsidRPr="008D2DCC" w:rsidTr="008D2DC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980" w:type="dxa"/>
            <w:shd w:val="clear" w:color="auto" w:fill="FFFFFF"/>
            <w:vAlign w:val="center"/>
          </w:tcPr>
          <w:p w:rsidR="00376D39" w:rsidRDefault="00376D39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376D39" w:rsidRDefault="00376D39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380" w:type="dxa"/>
            <w:gridSpan w:val="2"/>
            <w:shd w:val="clear" w:color="auto" w:fill="FFFFFF"/>
          </w:tcPr>
          <w:p w:rsidR="00376D39" w:rsidRPr="008D2DCC" w:rsidRDefault="00376D39" w:rsidP="008D2DC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7275CE" w:rsidRDefault="007275CE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7275CE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300" w:type="dxa"/>
            <w:shd w:val="clear" w:color="auto" w:fill="FFFFFF"/>
          </w:tcPr>
          <w:p w:rsidR="007275CE" w:rsidRPr="008D2DCC" w:rsidRDefault="007275CE" w:rsidP="007275C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6. </w:t>
            </w:r>
            <w:r w:rsidRPr="008D2DCC">
              <w:rPr>
                <w:rFonts w:ascii="Arial" w:hAnsi="Arial" w:cs="Arial"/>
                <w:sz w:val="22"/>
              </w:rPr>
              <w:t xml:space="preserve">Have you </w:t>
            </w:r>
            <w:r>
              <w:rPr>
                <w:rFonts w:ascii="Arial" w:hAnsi="Arial" w:cs="Arial"/>
                <w:sz w:val="22"/>
              </w:rPr>
              <w:t xml:space="preserve">ever had a </w:t>
            </w:r>
            <w:r w:rsidRPr="008D2DCC">
              <w:rPr>
                <w:rFonts w:ascii="Arial" w:hAnsi="Arial" w:cs="Arial"/>
                <w:sz w:val="22"/>
              </w:rPr>
              <w:t>Hackney Carriage or Private Hire driving licence</w:t>
            </w:r>
            <w:r>
              <w:rPr>
                <w:rFonts w:ascii="Arial" w:hAnsi="Arial" w:cs="Arial"/>
                <w:sz w:val="22"/>
              </w:rPr>
              <w:t xml:space="preserve"> suspended or revoked</w:t>
            </w:r>
            <w:r w:rsidRPr="008D2DCC">
              <w:rPr>
                <w:rFonts w:ascii="Arial" w:hAnsi="Arial" w:cs="Arial"/>
                <w:sz w:val="22"/>
              </w:rPr>
              <w:t>?  If ‘YES’ please give dates and authority</w:t>
            </w:r>
            <w:r>
              <w:rPr>
                <w:rFonts w:ascii="Arial" w:hAnsi="Arial" w:cs="Arial"/>
                <w:sz w:val="22"/>
              </w:rPr>
              <w:t xml:space="preserve"> and the reasons</w:t>
            </w:r>
            <w:r w:rsidRPr="008D2DC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7275CE" w:rsidRPr="008D2DCC" w:rsidRDefault="007275CE" w:rsidP="00C03AD7">
            <w:pPr>
              <w:rPr>
                <w:rFonts w:ascii="Arial" w:hAnsi="Arial" w:cs="Arial"/>
                <w:sz w:val="22"/>
              </w:rPr>
            </w:pPr>
          </w:p>
          <w:p w:rsidR="007275CE" w:rsidRPr="008D2DCC" w:rsidRDefault="007275CE" w:rsidP="00C03AD7">
            <w:pPr>
              <w:rPr>
                <w:rFonts w:ascii="Arial" w:hAnsi="Arial" w:cs="Arial"/>
                <w:sz w:val="22"/>
              </w:rPr>
            </w:pPr>
            <w:r w:rsidRPr="008D2DCC">
              <w:rPr>
                <w:rFonts w:ascii="Arial" w:hAnsi="Arial" w:cs="Arial"/>
                <w:sz w:val="22"/>
              </w:rPr>
              <w:t xml:space="preserve">               YES / NO</w:t>
            </w:r>
          </w:p>
        </w:tc>
      </w:tr>
      <w:tr w:rsidR="00376D39" w:rsidRPr="008D2DCC" w:rsidTr="00C03AD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300" w:type="dxa"/>
            <w:shd w:val="clear" w:color="auto" w:fill="FFFFFF"/>
          </w:tcPr>
          <w:p w:rsidR="00376D39" w:rsidRDefault="00376D39" w:rsidP="007275C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FFFFFF"/>
          </w:tcPr>
          <w:p w:rsidR="00376D39" w:rsidRPr="008D2DCC" w:rsidRDefault="00376D39" w:rsidP="00C03AD7">
            <w:pPr>
              <w:rPr>
                <w:rFonts w:ascii="Arial" w:hAnsi="Arial" w:cs="Arial"/>
                <w:sz w:val="22"/>
              </w:rPr>
            </w:pPr>
          </w:p>
        </w:tc>
      </w:tr>
    </w:tbl>
    <w:p w:rsidR="00C03AD7" w:rsidRPr="00C03AD7" w:rsidRDefault="00C03AD7" w:rsidP="00C03AD7">
      <w:pPr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5387"/>
      </w:tblGrid>
      <w:tr w:rsidR="007275CE" w:rsidTr="00C03AD7">
        <w:tc>
          <w:tcPr>
            <w:tcW w:w="1134" w:type="dxa"/>
            <w:shd w:val="clear" w:color="auto" w:fill="auto"/>
          </w:tcPr>
          <w:p w:rsidR="007275CE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  <w:r w:rsidRPr="00C03AD7">
              <w:rPr>
                <w:rFonts w:ascii="Arial" w:hAnsi="Arial" w:cs="Arial"/>
                <w:sz w:val="22"/>
                <w:szCs w:val="22"/>
              </w:rPr>
              <w:t xml:space="preserve">  DATE </w:t>
            </w:r>
          </w:p>
        </w:tc>
        <w:tc>
          <w:tcPr>
            <w:tcW w:w="2835" w:type="dxa"/>
            <w:shd w:val="clear" w:color="auto" w:fill="auto"/>
          </w:tcPr>
          <w:p w:rsidR="007275CE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  <w:r w:rsidRPr="00C03AD7">
              <w:rPr>
                <w:rFonts w:ascii="Arial" w:hAnsi="Arial" w:cs="Arial"/>
                <w:sz w:val="22"/>
                <w:szCs w:val="22"/>
              </w:rPr>
              <w:t xml:space="preserve">          AUTHORITY </w:t>
            </w:r>
          </w:p>
        </w:tc>
        <w:tc>
          <w:tcPr>
            <w:tcW w:w="5387" w:type="dxa"/>
            <w:shd w:val="clear" w:color="auto" w:fill="auto"/>
          </w:tcPr>
          <w:p w:rsidR="007275CE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  <w:r w:rsidRPr="00C03AD7">
              <w:rPr>
                <w:rFonts w:ascii="Arial" w:hAnsi="Arial" w:cs="Arial"/>
                <w:sz w:val="22"/>
                <w:szCs w:val="22"/>
              </w:rPr>
              <w:t xml:space="preserve">                            REASON(S)</w:t>
            </w:r>
          </w:p>
        </w:tc>
      </w:tr>
      <w:tr w:rsidR="00376D39" w:rsidTr="00C03AD7">
        <w:tc>
          <w:tcPr>
            <w:tcW w:w="1134" w:type="dxa"/>
            <w:shd w:val="clear" w:color="auto" w:fill="auto"/>
          </w:tcPr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D39" w:rsidTr="00C03AD7">
        <w:tc>
          <w:tcPr>
            <w:tcW w:w="1134" w:type="dxa"/>
            <w:shd w:val="clear" w:color="auto" w:fill="auto"/>
          </w:tcPr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76D39" w:rsidRPr="00C03AD7" w:rsidRDefault="00376D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75CE" w:rsidRDefault="007275CE"/>
    <w:p w:rsidR="005A78FA" w:rsidRDefault="005A78FA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360"/>
      </w:tblGrid>
      <w:tr w:rsidR="003E38FB" w:rsidRPr="00607724" w:rsidTr="00607724">
        <w:trPr>
          <w:trHeight w:val="225"/>
        </w:trPr>
        <w:tc>
          <w:tcPr>
            <w:tcW w:w="9360" w:type="dxa"/>
          </w:tcPr>
          <w:p w:rsidR="003E38FB" w:rsidRPr="00607724" w:rsidRDefault="00376D39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26222B" w:rsidRPr="00607724">
              <w:rPr>
                <w:rFonts w:ascii="Arial" w:hAnsi="Arial" w:cs="Arial"/>
                <w:sz w:val="22"/>
              </w:rPr>
              <w:t>.</w:t>
            </w:r>
            <w:r w:rsidR="00655774" w:rsidRPr="00607724">
              <w:rPr>
                <w:rFonts w:ascii="Arial" w:hAnsi="Arial" w:cs="Arial"/>
                <w:sz w:val="22"/>
              </w:rPr>
              <w:t xml:space="preserve"> References</w:t>
            </w:r>
          </w:p>
        </w:tc>
      </w:tr>
      <w:tr w:rsidR="00655774" w:rsidRPr="00607724" w:rsidTr="00315C7C">
        <w:trPr>
          <w:trHeight w:val="225"/>
        </w:trPr>
        <w:tc>
          <w:tcPr>
            <w:tcW w:w="9360" w:type="dxa"/>
            <w:tcBorders>
              <w:bottom w:val="single" w:sz="4" w:space="0" w:color="auto"/>
            </w:tcBorders>
          </w:tcPr>
          <w:p w:rsidR="00655774" w:rsidRPr="00607724" w:rsidRDefault="001B4B40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Please give the name and address of two referees to whom reference can be made as to </w:t>
            </w:r>
            <w:r w:rsidR="001E4943">
              <w:rPr>
                <w:rFonts w:ascii="Arial" w:hAnsi="Arial" w:cs="Arial"/>
                <w:sz w:val="22"/>
              </w:rPr>
              <w:t>your</w:t>
            </w:r>
            <w:r w:rsidRPr="00607724">
              <w:rPr>
                <w:rFonts w:ascii="Arial" w:hAnsi="Arial" w:cs="Arial"/>
                <w:sz w:val="22"/>
              </w:rPr>
              <w:t xml:space="preserve"> character and suitability for a Licence.  Referees should have known you for three years and include your present or last employer or should be a person o</w:t>
            </w:r>
            <w:r w:rsidR="00AA05B8" w:rsidRPr="00607724">
              <w:rPr>
                <w:rFonts w:ascii="Arial" w:hAnsi="Arial" w:cs="Arial"/>
                <w:sz w:val="22"/>
              </w:rPr>
              <w:t>f</w:t>
            </w:r>
            <w:r w:rsidRPr="00607724">
              <w:rPr>
                <w:rFonts w:ascii="Arial" w:hAnsi="Arial" w:cs="Arial"/>
                <w:sz w:val="22"/>
              </w:rPr>
              <w:t xml:space="preserve"> some standing within the community and be other than a relative or future employer. </w:t>
            </w:r>
          </w:p>
          <w:p w:rsidR="001B4B40" w:rsidRPr="00607724" w:rsidRDefault="001B4B40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315C7C" w:rsidRPr="00607724" w:rsidTr="00315C7C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812C17" w:rsidRPr="00812C17" w:rsidRDefault="00812C17" w:rsidP="008D2DCC">
            <w:pPr>
              <w:rPr>
                <w:rFonts w:ascii="Arial" w:hAnsi="Arial" w:cs="Arial"/>
                <w:sz w:val="22"/>
                <w:u w:val="single"/>
              </w:rPr>
            </w:pPr>
            <w:r w:rsidRPr="00812C17">
              <w:rPr>
                <w:rFonts w:ascii="Arial" w:hAnsi="Arial" w:cs="Arial"/>
                <w:sz w:val="22"/>
                <w:u w:val="single"/>
              </w:rPr>
              <w:t>Reference 1</w:t>
            </w:r>
          </w:p>
          <w:p w:rsidR="00315C7C" w:rsidRDefault="00315C7C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:rsidR="00315C7C" w:rsidRPr="00607724" w:rsidRDefault="00315C7C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315C7C" w:rsidRPr="00607724" w:rsidTr="00315C7C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15C7C" w:rsidRDefault="00315C7C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&amp; Postcode</w:t>
            </w:r>
          </w:p>
          <w:p w:rsidR="00315C7C" w:rsidRDefault="00315C7C" w:rsidP="008D2DCC">
            <w:pPr>
              <w:rPr>
                <w:rFonts w:ascii="Arial" w:hAnsi="Arial" w:cs="Arial"/>
                <w:sz w:val="22"/>
              </w:rPr>
            </w:pPr>
          </w:p>
          <w:p w:rsidR="00315C7C" w:rsidRDefault="00315C7C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315C7C" w:rsidRPr="00607724" w:rsidTr="00315C7C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15C7C" w:rsidRPr="00607724" w:rsidRDefault="00315C7C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</w:tr>
      <w:tr w:rsidR="00315C7C" w:rsidRPr="00607724" w:rsidTr="00315C7C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15C7C" w:rsidRPr="00607724" w:rsidRDefault="00315C7C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Capacity known to you</w:t>
            </w:r>
          </w:p>
        </w:tc>
      </w:tr>
      <w:tr w:rsidR="00315C7C" w:rsidRPr="00607724" w:rsidTr="00C26DB3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812C17" w:rsidRPr="00812C17" w:rsidRDefault="00812C17" w:rsidP="00C26DB3">
            <w:pPr>
              <w:rPr>
                <w:rFonts w:ascii="Arial" w:hAnsi="Arial" w:cs="Arial"/>
                <w:sz w:val="22"/>
                <w:u w:val="single"/>
              </w:rPr>
            </w:pPr>
            <w:r w:rsidRPr="00812C17">
              <w:rPr>
                <w:rFonts w:ascii="Arial" w:hAnsi="Arial" w:cs="Arial"/>
                <w:sz w:val="22"/>
                <w:u w:val="single"/>
              </w:rPr>
              <w:t xml:space="preserve">Reference 2 </w:t>
            </w:r>
          </w:p>
          <w:p w:rsidR="00315C7C" w:rsidRDefault="00315C7C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:rsidR="00315C7C" w:rsidRPr="00607724" w:rsidRDefault="00315C7C" w:rsidP="00C26DB3">
            <w:pPr>
              <w:rPr>
                <w:rFonts w:ascii="Arial" w:hAnsi="Arial" w:cs="Arial"/>
                <w:sz w:val="22"/>
              </w:rPr>
            </w:pPr>
          </w:p>
        </w:tc>
      </w:tr>
      <w:tr w:rsidR="00315C7C" w:rsidRPr="00607724" w:rsidTr="00C26DB3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15C7C" w:rsidRDefault="00315C7C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&amp; Postcode</w:t>
            </w:r>
          </w:p>
          <w:p w:rsidR="00315C7C" w:rsidRDefault="00315C7C" w:rsidP="00C26DB3">
            <w:pPr>
              <w:rPr>
                <w:rFonts w:ascii="Arial" w:hAnsi="Arial" w:cs="Arial"/>
                <w:sz w:val="22"/>
              </w:rPr>
            </w:pPr>
          </w:p>
          <w:p w:rsidR="00315C7C" w:rsidRDefault="00315C7C" w:rsidP="00C26DB3">
            <w:pPr>
              <w:rPr>
                <w:rFonts w:ascii="Arial" w:hAnsi="Arial" w:cs="Arial"/>
                <w:sz w:val="22"/>
              </w:rPr>
            </w:pPr>
          </w:p>
        </w:tc>
      </w:tr>
      <w:tr w:rsidR="00315C7C" w:rsidRPr="00607724" w:rsidTr="00C26DB3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15C7C" w:rsidRPr="00607724" w:rsidRDefault="00315C7C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</w:tr>
      <w:tr w:rsidR="00315C7C" w:rsidRPr="00607724" w:rsidTr="00C26DB3">
        <w:trPr>
          <w:trHeight w:val="225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15C7C" w:rsidRPr="00607724" w:rsidRDefault="00315C7C" w:rsidP="00C26DB3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Capacity known to you</w:t>
            </w:r>
          </w:p>
        </w:tc>
      </w:tr>
      <w:tr w:rsidR="00315C7C" w:rsidRPr="00607724" w:rsidTr="00315C7C">
        <w:trPr>
          <w:trHeight w:val="225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315C7C" w:rsidRPr="00607724" w:rsidRDefault="00315C7C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AA05B8" w:rsidRPr="00607724" w:rsidTr="00946ABE">
        <w:tc>
          <w:tcPr>
            <w:tcW w:w="9360" w:type="dxa"/>
          </w:tcPr>
          <w:p w:rsidR="00AA05B8" w:rsidRPr="00607724" w:rsidRDefault="00CF0599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AA05B8" w:rsidRPr="00607724">
              <w:rPr>
                <w:rFonts w:ascii="Arial" w:hAnsi="Arial" w:cs="Arial"/>
                <w:sz w:val="22"/>
              </w:rPr>
              <w:t>. Declaration</w:t>
            </w:r>
          </w:p>
        </w:tc>
      </w:tr>
      <w:tr w:rsidR="00AA05B8" w:rsidRPr="00607724" w:rsidTr="00946ABE">
        <w:tc>
          <w:tcPr>
            <w:tcW w:w="9360" w:type="dxa"/>
          </w:tcPr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I have been given a copy of the Drivers licence conditions and have read and understood them or have had them read to me and understand them. </w:t>
            </w: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It is an offence for any person knowingly or recklessly to make a false statement or omit any material particular in giving information required in this form.</w:t>
            </w: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Information disclosed on this form may be revealed to other agencies and bodies for the sole purpose of preventing or detecting crimes.  </w:t>
            </w:r>
            <w:r w:rsidRPr="001E4943">
              <w:rPr>
                <w:rFonts w:ascii="Arial" w:hAnsi="Arial" w:cs="Arial"/>
                <w:b/>
                <w:sz w:val="22"/>
              </w:rPr>
              <w:t>(sign below only if you agree to this).</w:t>
            </w: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I declare that I have checked the answers given in this application and that to the best of my knowledge and belief they are correct, and that I am not disqualified from holding or obtaining the Licence for which I am now applying. </w:t>
            </w: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</w:p>
          <w:p w:rsidR="00AA05B8" w:rsidRPr="00607724" w:rsidRDefault="00AA05B8" w:rsidP="00607724">
            <w:pPr>
              <w:jc w:val="both"/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In the event of a Licence being granted I undertake to observe and abide by the conditions applicable to the Licence at all times. </w:t>
            </w:r>
          </w:p>
          <w:p w:rsidR="00EC1886" w:rsidRPr="00607724" w:rsidRDefault="00EC1886" w:rsidP="00607724">
            <w:pPr>
              <w:jc w:val="both"/>
              <w:rPr>
                <w:rFonts w:ascii="Arial" w:hAnsi="Arial" w:cs="Arial"/>
                <w:sz w:val="22"/>
              </w:rPr>
            </w:pPr>
          </w:p>
          <w:p w:rsidR="00EC1886" w:rsidRPr="00607724" w:rsidRDefault="00EC1886" w:rsidP="00607724">
            <w:pPr>
              <w:jc w:val="both"/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I understand that my licence application will be valid for only three months from the date the Licensing Office receives my deposit payment.  I understand that if my application is not completed within three months my paperwork </w:t>
            </w:r>
            <w:r w:rsidR="003D5BA8" w:rsidRPr="00607724">
              <w:rPr>
                <w:rFonts w:ascii="Arial" w:hAnsi="Arial" w:cs="Arial"/>
                <w:sz w:val="22"/>
              </w:rPr>
              <w:t>may</w:t>
            </w:r>
            <w:r w:rsidRPr="00607724">
              <w:rPr>
                <w:rFonts w:ascii="Arial" w:hAnsi="Arial" w:cs="Arial"/>
                <w:sz w:val="22"/>
              </w:rPr>
              <w:t xml:space="preserve"> be destroyed, after this I will be treated as a new applicant and my deposit will not be refunded. </w:t>
            </w:r>
          </w:p>
          <w:p w:rsidR="00DF5EFE" w:rsidRPr="00607724" w:rsidRDefault="00DF5EFE" w:rsidP="00607724">
            <w:pPr>
              <w:jc w:val="both"/>
              <w:rPr>
                <w:rFonts w:ascii="Arial" w:hAnsi="Arial" w:cs="Arial"/>
                <w:sz w:val="22"/>
              </w:rPr>
            </w:pPr>
          </w:p>
          <w:p w:rsidR="00AA05B8" w:rsidRPr="00607724" w:rsidRDefault="00DF5EF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pacing w:val="-3"/>
                <w:sz w:val="22"/>
                <w:szCs w:val="22"/>
              </w:rPr>
              <w:t>I also confirm that this signature authorises the Exeter City Council to check with the DBS via the</w:t>
            </w:r>
            <w:r w:rsidR="004D2485" w:rsidRPr="00607724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07724">
              <w:rPr>
                <w:rFonts w:ascii="Arial" w:hAnsi="Arial" w:cs="Arial"/>
                <w:spacing w:val="-3"/>
                <w:sz w:val="22"/>
                <w:szCs w:val="22"/>
              </w:rPr>
              <w:t>r on-line system until further notice.</w:t>
            </w:r>
          </w:p>
        </w:tc>
      </w:tr>
      <w:tr w:rsidR="00AA05B8" w:rsidRPr="00607724" w:rsidTr="00946ABE">
        <w:tc>
          <w:tcPr>
            <w:tcW w:w="9360" w:type="dxa"/>
          </w:tcPr>
          <w:p w:rsidR="00AA05B8" w:rsidRPr="00607724" w:rsidRDefault="00AA05B8" w:rsidP="008D2DCC">
            <w:pPr>
              <w:rPr>
                <w:rFonts w:ascii="Arial" w:hAnsi="Arial" w:cs="Arial"/>
                <w:sz w:val="22"/>
              </w:rPr>
            </w:pPr>
          </w:p>
          <w:p w:rsidR="00E37E66" w:rsidRPr="00607724" w:rsidRDefault="00E37E66" w:rsidP="008D2DCC">
            <w:pPr>
              <w:rPr>
                <w:rFonts w:ascii="Arial" w:hAnsi="Arial" w:cs="Arial"/>
                <w:sz w:val="22"/>
              </w:rPr>
            </w:pPr>
          </w:p>
          <w:p w:rsidR="00AA05B8" w:rsidRPr="00607724" w:rsidRDefault="00AA05B8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Signature                                                                          Date</w:t>
            </w:r>
          </w:p>
        </w:tc>
      </w:tr>
    </w:tbl>
    <w:p w:rsidR="003E38FB" w:rsidRPr="008D2DCC" w:rsidRDefault="003E38FB" w:rsidP="008D2DCC">
      <w:pPr>
        <w:rPr>
          <w:rFonts w:ascii="Arial" w:hAnsi="Arial" w:cs="Arial"/>
          <w:sz w:val="22"/>
        </w:rPr>
      </w:pPr>
    </w:p>
    <w:p w:rsidR="003E38FB" w:rsidRPr="008D2DCC" w:rsidRDefault="003E38FB" w:rsidP="008D2DCC">
      <w:pPr>
        <w:pStyle w:val="Footer"/>
        <w:tabs>
          <w:tab w:val="clear" w:pos="4153"/>
          <w:tab w:val="clear" w:pos="8306"/>
        </w:tabs>
        <w:jc w:val="both"/>
        <w:rPr>
          <w:rFonts w:ascii="Arial" w:hAnsi="Arial"/>
          <w:sz w:val="22"/>
        </w:rPr>
      </w:pPr>
      <w:r w:rsidRPr="008D2DCC">
        <w:rPr>
          <w:rFonts w:ascii="Arial" w:hAnsi="Arial"/>
          <w:sz w:val="22"/>
        </w:rPr>
        <w:t xml:space="preserve">This Authority is under a duty to protect the public funds it administers, and to this end may use the information you have provided on this form for the prevention and detection of crime.  </w:t>
      </w:r>
    </w:p>
    <w:p w:rsidR="00C342B7" w:rsidRDefault="00FF22D5" w:rsidP="008D2D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C342B7" w:rsidRPr="00F93ED2">
        <w:rPr>
          <w:rFonts w:ascii="Arial" w:hAnsi="Arial" w:cs="Arial"/>
          <w:b/>
          <w:sz w:val="22"/>
        </w:rPr>
        <w:lastRenderedPageBreak/>
        <w:t xml:space="preserve">For Office use </w:t>
      </w:r>
      <w:r w:rsidR="00291F84">
        <w:rPr>
          <w:rFonts w:ascii="Arial" w:hAnsi="Arial" w:cs="Arial"/>
          <w:b/>
          <w:sz w:val="22"/>
        </w:rPr>
        <w:t>o</w:t>
      </w:r>
      <w:r w:rsidR="00C342B7" w:rsidRPr="00F93ED2">
        <w:rPr>
          <w:rFonts w:ascii="Arial" w:hAnsi="Arial" w:cs="Arial"/>
          <w:b/>
          <w:sz w:val="22"/>
        </w:rPr>
        <w:t>nly</w:t>
      </w:r>
    </w:p>
    <w:p w:rsidR="00A55610" w:rsidRPr="00F93ED2" w:rsidRDefault="00A55610" w:rsidP="008D2DCC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  <w:gridCol w:w="3119"/>
      </w:tblGrid>
      <w:tr w:rsidR="00A55610" w:rsidRPr="00607724" w:rsidTr="00A55610">
        <w:tc>
          <w:tcPr>
            <w:tcW w:w="3085" w:type="dxa"/>
          </w:tcPr>
          <w:p w:rsidR="00A55610" w:rsidRPr="00607724" w:rsidRDefault="00A55610" w:rsidP="00704A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Applying for:</w:t>
            </w:r>
          </w:p>
        </w:tc>
        <w:tc>
          <w:tcPr>
            <w:tcW w:w="3119" w:type="dxa"/>
          </w:tcPr>
          <w:p w:rsidR="00A55610" w:rsidRPr="00607724" w:rsidRDefault="00A55610" w:rsidP="00704A04">
            <w:pPr>
              <w:rPr>
                <w:rFonts w:ascii="Arial" w:hAnsi="Arial" w:cs="Arial"/>
                <w:sz w:val="22"/>
              </w:rPr>
            </w:pPr>
          </w:p>
        </w:tc>
      </w:tr>
      <w:tr w:rsidR="00A55610" w:rsidRPr="00607724" w:rsidTr="00A55610">
        <w:tc>
          <w:tcPr>
            <w:tcW w:w="3085" w:type="dxa"/>
          </w:tcPr>
          <w:p w:rsidR="00A55610" w:rsidRPr="00607724" w:rsidRDefault="00A55610" w:rsidP="00704A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Private Hire Only</w:t>
            </w:r>
          </w:p>
        </w:tc>
        <w:tc>
          <w:tcPr>
            <w:tcW w:w="3119" w:type="dxa"/>
          </w:tcPr>
          <w:p w:rsidR="00A55610" w:rsidRPr="00607724" w:rsidRDefault="00A55610" w:rsidP="00704A04">
            <w:pPr>
              <w:rPr>
                <w:rFonts w:ascii="Arial" w:hAnsi="Arial" w:cs="Arial"/>
                <w:sz w:val="22"/>
              </w:rPr>
            </w:pPr>
          </w:p>
        </w:tc>
      </w:tr>
      <w:tr w:rsidR="00A55610" w:rsidRPr="00607724" w:rsidTr="00A55610">
        <w:tc>
          <w:tcPr>
            <w:tcW w:w="3085" w:type="dxa"/>
          </w:tcPr>
          <w:p w:rsidR="00A55610" w:rsidRDefault="00A55610" w:rsidP="00704A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Hackney Carriage / Dual Licence</w:t>
            </w:r>
          </w:p>
        </w:tc>
        <w:tc>
          <w:tcPr>
            <w:tcW w:w="3119" w:type="dxa"/>
          </w:tcPr>
          <w:p w:rsidR="00A55610" w:rsidRPr="00607724" w:rsidRDefault="00A55610" w:rsidP="00704A04">
            <w:pPr>
              <w:rPr>
                <w:rFonts w:ascii="Arial" w:hAnsi="Arial" w:cs="Arial"/>
                <w:sz w:val="22"/>
              </w:rPr>
            </w:pPr>
          </w:p>
        </w:tc>
      </w:tr>
    </w:tbl>
    <w:p w:rsidR="00C342B7" w:rsidRDefault="00C342B7" w:rsidP="008D2DC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95"/>
        <w:gridCol w:w="3095"/>
        <w:gridCol w:w="3096"/>
      </w:tblGrid>
      <w:tr w:rsidR="00C342B7" w:rsidRPr="00607724" w:rsidTr="00607724"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Documents/Training Record</w:t>
            </w:r>
          </w:p>
        </w:tc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096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Copy Attached</w:t>
            </w:r>
          </w:p>
        </w:tc>
      </w:tr>
      <w:tr w:rsidR="00C342B7" w:rsidRPr="00607724" w:rsidTr="00607724"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Entitlement to Work</w:t>
            </w:r>
          </w:p>
          <w:p w:rsidR="00C342B7" w:rsidRPr="00607724" w:rsidRDefault="00A3352F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(Non-EU)</w:t>
            </w:r>
          </w:p>
        </w:tc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C342B7" w:rsidRPr="00607724" w:rsidTr="00607724"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Driving licence</w:t>
            </w:r>
          </w:p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C342B7" w:rsidRPr="00607724" w:rsidTr="00607724"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07724">
                  <w:rPr>
                    <w:rFonts w:ascii="Arial" w:hAnsi="Arial" w:cs="Arial"/>
                    <w:sz w:val="22"/>
                  </w:rPr>
                  <w:t>DSA</w:t>
                </w:r>
              </w:smartTag>
              <w:r w:rsidRPr="0060772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laceType">
                <w:r w:rsidRPr="00607724">
                  <w:rPr>
                    <w:rFonts w:ascii="Arial" w:hAnsi="Arial" w:cs="Arial"/>
                    <w:sz w:val="22"/>
                  </w:rPr>
                  <w:t>Pass</w:t>
                </w:r>
              </w:smartTag>
            </w:smartTag>
            <w:r w:rsidRPr="00607724">
              <w:rPr>
                <w:rFonts w:ascii="Arial" w:hAnsi="Arial" w:cs="Arial"/>
                <w:sz w:val="22"/>
              </w:rPr>
              <w:t xml:space="preserve"> Certificate</w:t>
            </w:r>
          </w:p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A3352F" w:rsidRPr="00607724" w:rsidTr="00607724">
        <w:tc>
          <w:tcPr>
            <w:tcW w:w="3095" w:type="dxa"/>
          </w:tcPr>
          <w:p w:rsidR="00A3352F" w:rsidRDefault="00A3352F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Test Certificate</w:t>
            </w:r>
          </w:p>
          <w:p w:rsidR="00A3352F" w:rsidRPr="00607724" w:rsidRDefault="00A3352F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</w:tcPr>
          <w:p w:rsidR="00A3352F" w:rsidRPr="00607724" w:rsidRDefault="00A3352F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A3352F" w:rsidRPr="00607724" w:rsidRDefault="00A3352F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C342B7" w:rsidRPr="00607724" w:rsidTr="00607724"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Disability Training Session</w:t>
            </w:r>
          </w:p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C342B7" w:rsidRPr="00607724" w:rsidRDefault="00C342B7" w:rsidP="008D2DCC">
            <w:pPr>
              <w:rPr>
                <w:rFonts w:ascii="Arial" w:hAnsi="Arial" w:cs="Arial"/>
                <w:sz w:val="22"/>
              </w:rPr>
            </w:pPr>
          </w:p>
        </w:tc>
      </w:tr>
    </w:tbl>
    <w:p w:rsidR="00A3352F" w:rsidRDefault="00A3352F" w:rsidP="00A3352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95"/>
        <w:gridCol w:w="3095"/>
        <w:gridCol w:w="3096"/>
      </w:tblGrid>
      <w:tr w:rsidR="00A3352F" w:rsidRPr="00607724" w:rsidTr="00C26DB3">
        <w:tc>
          <w:tcPr>
            <w:tcW w:w="3095" w:type="dxa"/>
          </w:tcPr>
          <w:p w:rsidR="00A3352F" w:rsidRDefault="00A3352F" w:rsidP="00A3352F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DBS Check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A3352F" w:rsidRDefault="00A3352F" w:rsidP="00A3352F">
            <w:pPr>
              <w:rPr>
                <w:rFonts w:ascii="Arial" w:hAnsi="Arial" w:cs="Arial"/>
                <w:sz w:val="22"/>
              </w:rPr>
            </w:pPr>
          </w:p>
          <w:p w:rsidR="00946ABE" w:rsidRPr="00607724" w:rsidRDefault="00946ABE" w:rsidP="00A3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</w:tcPr>
          <w:p w:rsidR="00A3352F" w:rsidRPr="00607724" w:rsidRDefault="00946ABE" w:rsidP="00A335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  <w:r w:rsidR="00A3352F">
              <w:rPr>
                <w:rFonts w:ascii="Arial" w:hAnsi="Arial" w:cs="Arial"/>
                <w:sz w:val="22"/>
              </w:rPr>
              <w:t>Activation email sent:</w:t>
            </w:r>
          </w:p>
          <w:p w:rsidR="00A3352F" w:rsidRPr="00607724" w:rsidRDefault="00A3352F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A3352F" w:rsidRPr="00607724" w:rsidRDefault="00946ABE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Check Completed</w:t>
            </w:r>
            <w:r w:rsidR="00A3352F">
              <w:rPr>
                <w:rFonts w:ascii="Arial" w:hAnsi="Arial" w:cs="Arial"/>
                <w:sz w:val="22"/>
              </w:rPr>
              <w:t>:</w:t>
            </w:r>
          </w:p>
        </w:tc>
      </w:tr>
      <w:tr w:rsidR="00946ABE" w:rsidRPr="00607724" w:rsidTr="00946AB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Default="00946ABE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Intelligent Data DVLA Check</w:t>
            </w:r>
          </w:p>
          <w:p w:rsidR="00946ABE" w:rsidRDefault="00946ABE" w:rsidP="00C26DB3">
            <w:pPr>
              <w:rPr>
                <w:rFonts w:ascii="Arial" w:hAnsi="Arial" w:cs="Arial"/>
                <w:sz w:val="22"/>
              </w:rPr>
            </w:pPr>
          </w:p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Mandate Returned: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Check Completed:</w:t>
            </w:r>
          </w:p>
        </w:tc>
      </w:tr>
      <w:tr w:rsidR="00812C17" w:rsidRPr="00607724" w:rsidTr="00812C1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7" w:rsidRPr="00607724" w:rsidRDefault="00812C17" w:rsidP="00C26DB3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Medical Certificate</w:t>
            </w:r>
          </w:p>
          <w:p w:rsidR="00812C17" w:rsidRPr="00607724" w:rsidRDefault="00812C17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7" w:rsidRPr="00607724" w:rsidRDefault="00812C17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seen by GP: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7" w:rsidRDefault="00812C17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Check Seen by Officer:</w:t>
            </w:r>
          </w:p>
          <w:p w:rsidR="00812C17" w:rsidRDefault="00812C17" w:rsidP="00C26DB3">
            <w:pPr>
              <w:rPr>
                <w:rFonts w:ascii="Arial" w:hAnsi="Arial" w:cs="Arial"/>
                <w:sz w:val="22"/>
              </w:rPr>
            </w:pPr>
          </w:p>
          <w:p w:rsidR="00812C17" w:rsidRPr="00607724" w:rsidRDefault="00812C17" w:rsidP="00C26DB3">
            <w:pPr>
              <w:rPr>
                <w:rFonts w:ascii="Arial" w:hAnsi="Arial" w:cs="Arial"/>
                <w:sz w:val="22"/>
              </w:rPr>
            </w:pPr>
          </w:p>
        </w:tc>
      </w:tr>
    </w:tbl>
    <w:p w:rsidR="00812C17" w:rsidRDefault="00812C17" w:rsidP="008D2DCC">
      <w:pPr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68"/>
        <w:gridCol w:w="1440"/>
        <w:gridCol w:w="1260"/>
        <w:gridCol w:w="1440"/>
        <w:gridCol w:w="1980"/>
      </w:tblGrid>
      <w:tr w:rsidR="00946ABE" w:rsidRPr="00607724" w:rsidTr="00315C7C">
        <w:tc>
          <w:tcPr>
            <w:tcW w:w="3168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Payments    </w:t>
            </w: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Payment Type</w:t>
            </w: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Till/Receipt Number</w:t>
            </w:r>
          </w:p>
        </w:tc>
      </w:tr>
      <w:tr w:rsidR="00946ABE" w:rsidRPr="00607724" w:rsidTr="00315C7C">
        <w:tc>
          <w:tcPr>
            <w:tcW w:w="3168" w:type="dxa"/>
          </w:tcPr>
          <w:p w:rsidR="00946ABE" w:rsidRDefault="00946ABE" w:rsidP="004A4CD0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Knowledge Test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51348">
              <w:rPr>
                <w:rFonts w:ascii="Arial" w:hAnsi="Arial" w:cs="Arial"/>
                <w:sz w:val="22"/>
              </w:rPr>
              <w:t xml:space="preserve"> / Admin Fee</w:t>
            </w:r>
          </w:p>
          <w:p w:rsidR="00451348" w:rsidRPr="00607724" w:rsidRDefault="00451348" w:rsidP="004A4C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315C7C">
        <w:tc>
          <w:tcPr>
            <w:tcW w:w="3168" w:type="dxa"/>
          </w:tcPr>
          <w:p w:rsidR="00946ABE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Additional Knowledge Test</w:t>
            </w:r>
          </w:p>
          <w:p w:rsidR="00451348" w:rsidRPr="00607724" w:rsidRDefault="00451348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315C7C">
        <w:tc>
          <w:tcPr>
            <w:tcW w:w="3168" w:type="dxa"/>
          </w:tcPr>
          <w:p w:rsidR="00946ABE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Additional Knowledge Test</w:t>
            </w:r>
          </w:p>
          <w:p w:rsidR="00451348" w:rsidRPr="00607724" w:rsidRDefault="00451348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315C7C">
        <w:tc>
          <w:tcPr>
            <w:tcW w:w="3168" w:type="dxa"/>
          </w:tcPr>
          <w:p w:rsidR="00946ABE" w:rsidRDefault="00451348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Additional Knowledge Test</w:t>
            </w:r>
          </w:p>
          <w:p w:rsidR="00451348" w:rsidRPr="00607724" w:rsidRDefault="00451348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315C7C">
        <w:tc>
          <w:tcPr>
            <w:tcW w:w="3168" w:type="dxa"/>
          </w:tcPr>
          <w:p w:rsidR="00946ABE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Annual Drivers Licence</w:t>
            </w:r>
          </w:p>
          <w:p w:rsidR="00451348" w:rsidRPr="00607724" w:rsidRDefault="00451348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315C7C">
        <w:tc>
          <w:tcPr>
            <w:tcW w:w="3168" w:type="dxa"/>
          </w:tcPr>
          <w:p w:rsidR="00946ABE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3 year Drivers</w:t>
            </w:r>
            <w:r w:rsidR="00451348">
              <w:rPr>
                <w:rFonts w:ascii="Arial" w:hAnsi="Arial" w:cs="Arial"/>
                <w:sz w:val="22"/>
              </w:rPr>
              <w:t xml:space="preserve"> </w:t>
            </w:r>
            <w:r w:rsidRPr="00607724">
              <w:rPr>
                <w:rFonts w:ascii="Arial" w:hAnsi="Arial" w:cs="Arial"/>
                <w:sz w:val="22"/>
              </w:rPr>
              <w:t>Licence</w:t>
            </w:r>
          </w:p>
          <w:p w:rsidR="00451348" w:rsidRPr="00607724" w:rsidRDefault="00451348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</w:tr>
    </w:tbl>
    <w:p w:rsidR="00C342B7" w:rsidRDefault="00C342B7" w:rsidP="008D2DCC">
      <w:pPr>
        <w:rPr>
          <w:rFonts w:ascii="Arial" w:hAnsi="Arial" w:cs="Arial"/>
          <w:sz w:val="22"/>
        </w:rPr>
      </w:pPr>
    </w:p>
    <w:p w:rsidR="00541752" w:rsidRDefault="00541752" w:rsidP="008D2DCC">
      <w:pPr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95"/>
        <w:gridCol w:w="6193"/>
      </w:tblGrid>
      <w:tr w:rsidR="00946ABE" w:rsidRPr="00607724" w:rsidTr="00946ABE">
        <w:tc>
          <w:tcPr>
            <w:tcW w:w="3095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Referred to Committee</w:t>
            </w:r>
          </w:p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93" w:type="dxa"/>
          </w:tcPr>
          <w:p w:rsidR="00946ABE" w:rsidRPr="00607724" w:rsidRDefault="00946ABE" w:rsidP="008D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607724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607724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607724">
              <w:rPr>
                <w:rFonts w:ascii="Arial" w:hAnsi="Arial" w:cs="Arial"/>
                <w:sz w:val="22"/>
              </w:rPr>
              <w:t>No</w:t>
            </w:r>
          </w:p>
        </w:tc>
      </w:tr>
      <w:tr w:rsidR="00946ABE" w:rsidRPr="00607724" w:rsidTr="00946ABE">
        <w:tc>
          <w:tcPr>
            <w:tcW w:w="3095" w:type="dxa"/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References Requested</w:t>
            </w:r>
          </w:p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93" w:type="dxa"/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946ABE">
        <w:tc>
          <w:tcPr>
            <w:tcW w:w="3095" w:type="dxa"/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  <w:r w:rsidRPr="00607724">
              <w:rPr>
                <w:rFonts w:ascii="Arial" w:hAnsi="Arial" w:cs="Arial"/>
                <w:sz w:val="22"/>
              </w:rPr>
              <w:t>References Received</w:t>
            </w:r>
          </w:p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93" w:type="dxa"/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946AB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607724" w:rsidRDefault="00315C7C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Committee</w:t>
            </w:r>
          </w:p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</w:tr>
      <w:tr w:rsidR="00946ABE" w:rsidRPr="00607724" w:rsidTr="00946AB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607724" w:rsidRDefault="00315C7C" w:rsidP="00C26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Decision</w:t>
            </w:r>
          </w:p>
          <w:p w:rsidR="00946ABE" w:rsidRPr="00607724" w:rsidRDefault="00946ABE" w:rsidP="00C26D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Default="00946ABE" w:rsidP="00C26DB3">
            <w:pPr>
              <w:rPr>
                <w:rFonts w:ascii="Arial" w:hAnsi="Arial" w:cs="Arial"/>
                <w:sz w:val="22"/>
              </w:rPr>
            </w:pPr>
          </w:p>
          <w:p w:rsidR="005A78FA" w:rsidRDefault="005A78FA" w:rsidP="00C26DB3">
            <w:pPr>
              <w:rPr>
                <w:rFonts w:ascii="Arial" w:hAnsi="Arial" w:cs="Arial"/>
                <w:sz w:val="22"/>
              </w:rPr>
            </w:pPr>
          </w:p>
          <w:p w:rsidR="005A78FA" w:rsidRPr="00607724" w:rsidRDefault="005A78FA" w:rsidP="00C26DB3">
            <w:pPr>
              <w:rPr>
                <w:rFonts w:ascii="Arial" w:hAnsi="Arial" w:cs="Arial"/>
                <w:sz w:val="22"/>
              </w:rPr>
            </w:pPr>
          </w:p>
        </w:tc>
      </w:tr>
    </w:tbl>
    <w:p w:rsidR="00541752" w:rsidRPr="008D2DCC" w:rsidRDefault="00541752" w:rsidP="008D2DCC">
      <w:pPr>
        <w:rPr>
          <w:rFonts w:ascii="Arial" w:hAnsi="Arial" w:cs="Arial"/>
          <w:sz w:val="22"/>
        </w:rPr>
      </w:pPr>
    </w:p>
    <w:sectPr w:rsidR="00541752" w:rsidRPr="008D2DCC">
      <w:footerReference w:type="even" r:id="rId8"/>
      <w:footerReference w:type="default" r:id="rId9"/>
      <w:type w:val="continuous"/>
      <w:pgSz w:w="11906" w:h="16838"/>
      <w:pgMar w:top="89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E1" w:rsidRDefault="00B723E1">
      <w:r>
        <w:separator/>
      </w:r>
    </w:p>
  </w:endnote>
  <w:endnote w:type="continuationSeparator" w:id="0">
    <w:p w:rsidR="00B723E1" w:rsidRDefault="00B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FA" w:rsidRDefault="005A7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8FA" w:rsidRDefault="005A7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FA" w:rsidRDefault="005A7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78D">
      <w:rPr>
        <w:rStyle w:val="PageNumber"/>
        <w:noProof/>
      </w:rPr>
      <w:t>4</w:t>
    </w:r>
    <w:r>
      <w:rPr>
        <w:rStyle w:val="PageNumber"/>
      </w:rPr>
      <w:fldChar w:fldCharType="end"/>
    </w:r>
  </w:p>
  <w:p w:rsidR="005A78FA" w:rsidRDefault="005A7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E1" w:rsidRDefault="00B723E1">
      <w:r>
        <w:separator/>
      </w:r>
    </w:p>
  </w:footnote>
  <w:footnote w:type="continuationSeparator" w:id="0">
    <w:p w:rsidR="00B723E1" w:rsidRDefault="00B7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EE6"/>
    <w:multiLevelType w:val="hybridMultilevel"/>
    <w:tmpl w:val="B00C638E"/>
    <w:lvl w:ilvl="0" w:tplc="59021D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4FFD"/>
    <w:multiLevelType w:val="hybridMultilevel"/>
    <w:tmpl w:val="A71A3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733"/>
    <w:multiLevelType w:val="hybridMultilevel"/>
    <w:tmpl w:val="3D2E8902"/>
    <w:lvl w:ilvl="0" w:tplc="9C947E66">
      <w:start w:val="1"/>
      <w:numFmt w:val="bullet"/>
      <w:pStyle w:val="Bullets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C28"/>
    <w:multiLevelType w:val="hybridMultilevel"/>
    <w:tmpl w:val="0C8801BC"/>
    <w:lvl w:ilvl="0" w:tplc="588C84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32A4D"/>
    <w:multiLevelType w:val="hybridMultilevel"/>
    <w:tmpl w:val="F71A4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8EA"/>
    <w:multiLevelType w:val="hybridMultilevel"/>
    <w:tmpl w:val="475E51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241C6"/>
    <w:multiLevelType w:val="hybridMultilevel"/>
    <w:tmpl w:val="FA9A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D0514"/>
    <w:multiLevelType w:val="hybridMultilevel"/>
    <w:tmpl w:val="110EBA0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9618AA"/>
    <w:multiLevelType w:val="hybridMultilevel"/>
    <w:tmpl w:val="C88EA6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40CE1"/>
    <w:multiLevelType w:val="hybridMultilevel"/>
    <w:tmpl w:val="3B7EB53E"/>
    <w:lvl w:ilvl="0" w:tplc="B5AC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B26FA"/>
    <w:multiLevelType w:val="hybridMultilevel"/>
    <w:tmpl w:val="EDC2E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14C16"/>
    <w:multiLevelType w:val="hybridMultilevel"/>
    <w:tmpl w:val="6F92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3427"/>
    <w:multiLevelType w:val="hybridMultilevel"/>
    <w:tmpl w:val="CC882F20"/>
    <w:lvl w:ilvl="0" w:tplc="FBD2299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23E58"/>
    <w:multiLevelType w:val="hybridMultilevel"/>
    <w:tmpl w:val="FA624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37B67"/>
    <w:multiLevelType w:val="hybridMultilevel"/>
    <w:tmpl w:val="D65C1BC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E8C7C46"/>
    <w:multiLevelType w:val="hybridMultilevel"/>
    <w:tmpl w:val="D5E2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3E7D"/>
    <w:multiLevelType w:val="hybridMultilevel"/>
    <w:tmpl w:val="F3943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652F"/>
    <w:multiLevelType w:val="hybridMultilevel"/>
    <w:tmpl w:val="A502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E1516"/>
    <w:multiLevelType w:val="hybridMultilevel"/>
    <w:tmpl w:val="3FDA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B396B"/>
    <w:multiLevelType w:val="hybridMultilevel"/>
    <w:tmpl w:val="E5FA2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11"/>
    <w:rsid w:val="00007C96"/>
    <w:rsid w:val="00022252"/>
    <w:rsid w:val="00056C62"/>
    <w:rsid w:val="00056F4E"/>
    <w:rsid w:val="000B2B6E"/>
    <w:rsid w:val="001B4B40"/>
    <w:rsid w:val="001E4943"/>
    <w:rsid w:val="001F0F7D"/>
    <w:rsid w:val="0026222B"/>
    <w:rsid w:val="00291F84"/>
    <w:rsid w:val="002A5DE3"/>
    <w:rsid w:val="002E58BA"/>
    <w:rsid w:val="00307B85"/>
    <w:rsid w:val="00315C7C"/>
    <w:rsid w:val="00345B6A"/>
    <w:rsid w:val="00376D39"/>
    <w:rsid w:val="003C42E5"/>
    <w:rsid w:val="003D5BA8"/>
    <w:rsid w:val="003E38FB"/>
    <w:rsid w:val="004160E4"/>
    <w:rsid w:val="00451348"/>
    <w:rsid w:val="004A4CD0"/>
    <w:rsid w:val="004D2485"/>
    <w:rsid w:val="00541752"/>
    <w:rsid w:val="005A78FA"/>
    <w:rsid w:val="00607724"/>
    <w:rsid w:val="00623DBF"/>
    <w:rsid w:val="0063740B"/>
    <w:rsid w:val="006433A6"/>
    <w:rsid w:val="006460DF"/>
    <w:rsid w:val="00655774"/>
    <w:rsid w:val="006B569A"/>
    <w:rsid w:val="006E0A01"/>
    <w:rsid w:val="006E5328"/>
    <w:rsid w:val="00701E17"/>
    <w:rsid w:val="00704A04"/>
    <w:rsid w:val="007275CE"/>
    <w:rsid w:val="00751A54"/>
    <w:rsid w:val="00765A3C"/>
    <w:rsid w:val="00797008"/>
    <w:rsid w:val="007D7360"/>
    <w:rsid w:val="007E36EC"/>
    <w:rsid w:val="008040A4"/>
    <w:rsid w:val="00812C17"/>
    <w:rsid w:val="008133A3"/>
    <w:rsid w:val="00822A5A"/>
    <w:rsid w:val="0082389B"/>
    <w:rsid w:val="0086280E"/>
    <w:rsid w:val="0089098E"/>
    <w:rsid w:val="008D2DCC"/>
    <w:rsid w:val="00917DE0"/>
    <w:rsid w:val="00924736"/>
    <w:rsid w:val="00925F31"/>
    <w:rsid w:val="009410F4"/>
    <w:rsid w:val="00946ABE"/>
    <w:rsid w:val="0097244E"/>
    <w:rsid w:val="009A078D"/>
    <w:rsid w:val="009B4F4A"/>
    <w:rsid w:val="00A3352F"/>
    <w:rsid w:val="00A37FCF"/>
    <w:rsid w:val="00A55610"/>
    <w:rsid w:val="00A77636"/>
    <w:rsid w:val="00AA05B8"/>
    <w:rsid w:val="00AD2BB3"/>
    <w:rsid w:val="00AE3511"/>
    <w:rsid w:val="00AF0665"/>
    <w:rsid w:val="00B054BB"/>
    <w:rsid w:val="00B723E1"/>
    <w:rsid w:val="00BB51BA"/>
    <w:rsid w:val="00C03AD7"/>
    <w:rsid w:val="00C26DB3"/>
    <w:rsid w:val="00C342B7"/>
    <w:rsid w:val="00C44398"/>
    <w:rsid w:val="00CC67D8"/>
    <w:rsid w:val="00CF0599"/>
    <w:rsid w:val="00D02926"/>
    <w:rsid w:val="00D064B0"/>
    <w:rsid w:val="00D14C08"/>
    <w:rsid w:val="00D538A7"/>
    <w:rsid w:val="00DF5EFE"/>
    <w:rsid w:val="00E163D9"/>
    <w:rsid w:val="00E23CFC"/>
    <w:rsid w:val="00E37E66"/>
    <w:rsid w:val="00E40087"/>
    <w:rsid w:val="00E74251"/>
    <w:rsid w:val="00E8564C"/>
    <w:rsid w:val="00E8689E"/>
    <w:rsid w:val="00E908DE"/>
    <w:rsid w:val="00E96CC1"/>
    <w:rsid w:val="00E9779E"/>
    <w:rsid w:val="00EC1886"/>
    <w:rsid w:val="00EC1C6F"/>
    <w:rsid w:val="00F0665B"/>
    <w:rsid w:val="00F21353"/>
    <w:rsid w:val="00F93ED2"/>
    <w:rsid w:val="00FD03B8"/>
    <w:rsid w:val="00FD724A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66D1D5-DD32-465C-9440-E74C4C9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14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customStyle="1" w:styleId="Bullets">
    <w:name w:val="Bullets"/>
    <w:basedOn w:val="Normal"/>
    <w:pPr>
      <w:numPr>
        <w:numId w:val="16"/>
      </w:numPr>
      <w:spacing w:after="240"/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-540" w:right="-650"/>
      <w:jc w:val="center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65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665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6B1908D8.dotm</Template>
  <TotalTime>0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Personal Licence</vt:lpstr>
    </vt:vector>
  </TitlesOfParts>
  <Company>DCMS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Personal Licence</dc:title>
  <dc:subject/>
  <dc:creator>Robin Tasker</dc:creator>
  <cp:keywords/>
  <dc:description/>
  <cp:lastModifiedBy>Bolt, Dan</cp:lastModifiedBy>
  <cp:revision>2</cp:revision>
  <cp:lastPrinted>2014-04-17T15:32:00Z</cp:lastPrinted>
  <dcterms:created xsi:type="dcterms:W3CDTF">2018-12-21T12:11:00Z</dcterms:created>
  <dcterms:modified xsi:type="dcterms:W3CDTF">2018-12-21T12:11:00Z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